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40" w:rsidRDefault="00C6713A" w:rsidP="00F72DF5">
      <w:pPr>
        <w:pStyle w:val="Heading1"/>
        <w:rPr>
          <w:rFonts w:ascii="Arial Black" w:hAnsi="Arial Black" w:cs="Times New Roman"/>
          <w:caps w:val="0"/>
          <w:color w:val="8064A2" w:themeColor="accent4"/>
          <w:sz w:val="60"/>
          <w:szCs w:val="60"/>
        </w:rPr>
      </w:pPr>
      <w:bookmarkStart w:id="0" w:name="_GoBack"/>
      <w:bookmarkEnd w:id="0"/>
      <w:r>
        <w:rPr>
          <w:rFonts w:ascii="Arial Black" w:hAnsi="Arial Black" w:cs="Times New Roman"/>
          <w:caps w:val="0"/>
          <w:noProof/>
          <w:color w:val="8064A2" w:themeColor="accent4"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-233680</wp:posOffset>
                </wp:positionV>
                <wp:extent cx="5204460" cy="26098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40" w:rsidRPr="000C7A1D" w:rsidRDefault="00FE1D40" w:rsidP="00FE1D40">
                            <w:pPr>
                              <w:rPr>
                                <w:rFonts w:ascii="Calibri" w:eastAsia="Calibri" w:hAnsi="Calibri"/>
                                <w:b/>
                                <w:color w:val="5F497A"/>
                              </w:rPr>
                            </w:pPr>
                            <w:r w:rsidRPr="000C7A1D">
                              <w:rPr>
                                <w:rFonts w:ascii="Calibri" w:eastAsia="Calibri" w:hAnsi="Calibri"/>
                                <w:b/>
                                <w:color w:val="5F497A"/>
                              </w:rPr>
                              <w:t>Patron: The Right Reverend Dr</w:t>
                            </w:r>
                            <w:r w:rsidR="00AF1671">
                              <w:rPr>
                                <w:rFonts w:ascii="Calibri" w:eastAsia="Calibri" w:hAnsi="Calibri"/>
                                <w:b/>
                                <w:color w:val="5F497A"/>
                              </w:rPr>
                              <w:t>.</w:t>
                            </w:r>
                            <w:r w:rsidRPr="000C7A1D">
                              <w:rPr>
                                <w:rFonts w:ascii="Calibri" w:eastAsia="Calibri" w:hAnsi="Calibri"/>
                                <w:b/>
                                <w:color w:val="5F497A"/>
                              </w:rPr>
                              <w:t xml:space="preserve"> Lee Rayfield – Bishop of Swindon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5F497A"/>
                              </w:rPr>
                              <w:t xml:space="preserve"> Dioceses of Bristol</w:t>
                            </w:r>
                          </w:p>
                          <w:p w:rsidR="00FE1D40" w:rsidRDefault="00FE1D40" w:rsidP="00FE1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6pt;margin-top:-18.4pt;width:409.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">
                <v:textbox>
                  <w:txbxContent>
                    <w:p w:rsidR="00FE1D40" w:rsidRPr="000C7A1D" w:rsidRDefault="00FE1D40" w:rsidP="00FE1D40">
                      <w:pPr>
                        <w:rPr>
                          <w:rFonts w:ascii="Calibri" w:eastAsia="Calibri" w:hAnsi="Calibri"/>
                          <w:b/>
                          <w:color w:val="5F497A"/>
                        </w:rPr>
                      </w:pPr>
                      <w:r w:rsidRPr="000C7A1D">
                        <w:rPr>
                          <w:rFonts w:ascii="Calibri" w:eastAsia="Calibri" w:hAnsi="Calibri"/>
                          <w:b/>
                          <w:color w:val="5F497A"/>
                        </w:rPr>
                        <w:t>Patron: The Right Reverend Dr</w:t>
                      </w:r>
                      <w:r w:rsidR="00AF1671">
                        <w:rPr>
                          <w:rFonts w:ascii="Calibri" w:eastAsia="Calibri" w:hAnsi="Calibri"/>
                          <w:b/>
                          <w:color w:val="5F497A"/>
                        </w:rPr>
                        <w:t>.</w:t>
                      </w:r>
                      <w:r w:rsidRPr="000C7A1D">
                        <w:rPr>
                          <w:rFonts w:ascii="Calibri" w:eastAsia="Calibri" w:hAnsi="Calibri"/>
                          <w:b/>
                          <w:color w:val="5F497A"/>
                        </w:rPr>
                        <w:t xml:space="preserve"> Lee Rayfield – Bishop of Swindon</w:t>
                      </w:r>
                      <w:r>
                        <w:rPr>
                          <w:rFonts w:ascii="Calibri" w:eastAsia="Calibri" w:hAnsi="Calibri"/>
                          <w:b/>
                          <w:color w:val="5F497A"/>
                        </w:rPr>
                        <w:t xml:space="preserve"> Dioceses of Bristol</w:t>
                      </w:r>
                    </w:p>
                    <w:p w:rsidR="00FE1D40" w:rsidRDefault="00FE1D40" w:rsidP="00FE1D40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 New Roman"/>
          <w:caps w:val="0"/>
          <w:noProof/>
          <w:color w:val="8064A2" w:themeColor="accent4"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-501015</wp:posOffset>
                </wp:positionV>
                <wp:extent cx="367665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40" w:rsidRPr="009A3BC4" w:rsidRDefault="00FE1D40" w:rsidP="00FE1D40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9A3BC4"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</w:rPr>
                              <w:t>“Helping Children &amp; Young People to Help Themselves since 2001”</w:t>
                            </w:r>
                          </w:p>
                          <w:p w:rsidR="00FE1D40" w:rsidRDefault="00FE1D40" w:rsidP="00FE1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45pt;margin-top:-39.45pt;width:28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">
                <v:textbox>
                  <w:txbxContent>
                    <w:p w:rsidR="00FE1D40" w:rsidRPr="009A3BC4" w:rsidRDefault="00FE1D40" w:rsidP="00FE1D40">
                      <w:pPr>
                        <w:rPr>
                          <w:rFonts w:ascii="Calibri" w:eastAsia="Calibri" w:hAnsi="Calibri"/>
                          <w:b/>
                          <w:i/>
                          <w:color w:val="FF0000"/>
                        </w:rPr>
                      </w:pPr>
                      <w:r w:rsidRPr="009A3BC4">
                        <w:rPr>
                          <w:rFonts w:ascii="Calibri" w:eastAsia="Calibri" w:hAnsi="Calibri"/>
                          <w:b/>
                          <w:i/>
                          <w:color w:val="FF0000"/>
                        </w:rPr>
                        <w:t>“Helping Children &amp; Young People to Help Themselves since 2001”</w:t>
                      </w:r>
                    </w:p>
                    <w:p w:rsidR="00FE1D40" w:rsidRDefault="00FE1D40" w:rsidP="00FE1D40"/>
                  </w:txbxContent>
                </v:textbox>
              </v:shape>
            </w:pict>
          </mc:Fallback>
        </mc:AlternateContent>
      </w:r>
      <w:r w:rsidR="00FE1D40" w:rsidRPr="00F72DF5">
        <w:rPr>
          <w:rFonts w:ascii="Arial Black" w:hAnsi="Arial Black" w:cs="Times New Roman"/>
          <w:caps w:val="0"/>
          <w:color w:val="8064A2" w:themeColor="accent4"/>
          <w:sz w:val="60"/>
          <w:szCs w:val="60"/>
        </w:rPr>
        <w:t>Clivey and Twist</w:t>
      </w:r>
    </w:p>
    <w:p w:rsidR="00442251" w:rsidRPr="004E44BC" w:rsidRDefault="00C6713A" w:rsidP="004E44BC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908685</wp:posOffset>
                </wp:positionV>
                <wp:extent cx="7033260" cy="1000125"/>
                <wp:effectExtent l="0" t="0" r="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326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51" w:rsidRPr="00082497" w:rsidRDefault="00442251" w:rsidP="004422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>An Evening of fun With</w:t>
                            </w:r>
                          </w:p>
                          <w:p w:rsidR="00442251" w:rsidRPr="00082497" w:rsidRDefault="00442251" w:rsidP="004422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>Swindon tOWN 1969 league cup Winners ‘LEGENDS’</w:t>
                            </w:r>
                          </w:p>
                          <w:p w:rsidR="00232DEC" w:rsidRPr="00082497" w:rsidRDefault="00232DEC" w:rsidP="004422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 xml:space="preserve">and </w:t>
                            </w:r>
                            <w:r w:rsidR="00053E24"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>‘</w:t>
                            </w:r>
                            <w:r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>special mystery guest</w:t>
                            </w:r>
                            <w:r w:rsidR="00053E24" w:rsidRPr="00082497">
                              <w:rPr>
                                <w:rFonts w:asciiTheme="majorHAnsi" w:hAnsiTheme="majorHAnsi"/>
                                <w:b/>
                                <w:caps/>
                                <w:color w:val="FF0000"/>
                                <w:sz w:val="36"/>
                                <w:szCs w:val="4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.5pt;margin-top:71.55pt;width:553.8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" fillcolor="white [3201]" strokecolor="#c0504d [3205]" strokeweight="2pt">
                <v:path arrowok="t"/>
                <v:textbox>
                  <w:txbxContent>
                    <w:p w:rsidR="00442251" w:rsidRPr="00082497" w:rsidRDefault="00442251" w:rsidP="00442251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</w:pPr>
                      <w:r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>An Evening of fun With</w:t>
                      </w:r>
                    </w:p>
                    <w:p w:rsidR="00442251" w:rsidRPr="00082497" w:rsidRDefault="00442251" w:rsidP="00442251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</w:pPr>
                      <w:r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>Swindon tOWN 1969 league cup Winners ‘LEGENDS’</w:t>
                      </w:r>
                    </w:p>
                    <w:p w:rsidR="00232DEC" w:rsidRPr="00082497" w:rsidRDefault="00232DEC" w:rsidP="00442251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</w:pPr>
                      <w:r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 xml:space="preserve">and </w:t>
                      </w:r>
                      <w:r w:rsidR="00053E24"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>‘</w:t>
                      </w:r>
                      <w:r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>special mystery guest</w:t>
                      </w:r>
                      <w:r w:rsidR="00053E24" w:rsidRPr="00082497">
                        <w:rPr>
                          <w:rFonts w:asciiTheme="majorHAnsi" w:hAnsiTheme="majorHAnsi"/>
                          <w:b/>
                          <w:caps/>
                          <w:color w:val="FF0000"/>
                          <w:sz w:val="36"/>
                          <w:szCs w:val="48"/>
                        </w:rPr>
                        <w:t>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2DF5">
        <w:rPr>
          <w:sz w:val="48"/>
        </w:rPr>
        <w:t xml:space="preserve"> </w:t>
      </w:r>
      <w:r w:rsidR="00FE1D40" w:rsidRPr="00442251">
        <w:rPr>
          <w:sz w:val="48"/>
        </w:rPr>
        <w:t>‘Children and Young People’s Project’</w:t>
      </w:r>
      <w:r w:rsidR="00442251" w:rsidRPr="00442251">
        <w:rPr>
          <w:sz w:val="48"/>
        </w:rPr>
        <w:t xml:space="preserve"> </w:t>
      </w:r>
      <w:r w:rsidR="004B209E" w:rsidRPr="00442251">
        <w:rPr>
          <w:noProof/>
          <w:lang w:val="en-GB" w:eastAsia="en-GB"/>
        </w:rPr>
        <w:drawing>
          <wp:inline distT="0" distB="0" distL="0" distR="0">
            <wp:extent cx="723900" cy="733208"/>
            <wp:effectExtent l="0" t="0" r="0" b="0"/>
            <wp:docPr id="10" name="Picture 10" descr="https://upload.wikimedia.org/wikipedia/en/thumb/a/a3/Swindon_Town_FC.svg/1011px-Swindon_Town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a/a3/Swindon_Town_FC.svg/1011px-Swindon_Town_FC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9" cy="7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09" w:rsidRPr="00386309">
        <w:rPr>
          <w:rFonts w:ascii="Arial Black" w:hAnsi="Arial Black"/>
          <w:color w:val="7030A0"/>
          <w:sz w:val="56"/>
        </w:rPr>
        <w:t>Annual F</w:t>
      </w:r>
      <w:r w:rsidR="00572104" w:rsidRPr="00386309">
        <w:rPr>
          <w:rFonts w:ascii="Arial Black" w:hAnsi="Arial Black"/>
          <w:color w:val="7030A0"/>
          <w:sz w:val="56"/>
        </w:rPr>
        <w:t>undraising Charity Event</w:t>
      </w:r>
    </w:p>
    <w:p w:rsidR="003D4592" w:rsidRPr="00DC2420" w:rsidRDefault="003D4592" w:rsidP="008F59E1"/>
    <w:p w:rsidR="00DC473F" w:rsidRDefault="00C6713A" w:rsidP="00A64804">
      <w:pPr>
        <w:tabs>
          <w:tab w:val="center" w:pos="5400"/>
          <w:tab w:val="left" w:pos="9144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6774180</wp:posOffset>
                </wp:positionV>
                <wp:extent cx="6667500" cy="2095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104" w:rsidRPr="00FE1D40" w:rsidRDefault="005B1638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Marriot</w:t>
                            </w:r>
                            <w:r w:rsidR="004E44BC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t</w:t>
                            </w: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Hotel</w:t>
                            </w:r>
                            <w:r w:rsidR="008F59E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,</w:t>
                            </w: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Swindon</w:t>
                            </w:r>
                            <w:r w:rsidR="008F59E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.</w:t>
                            </w:r>
                            <w:r w:rsidR="004E44BC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SN3 1</w:t>
                            </w:r>
                            <w:r w:rsidR="0044225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SH</w:t>
                            </w:r>
                          </w:p>
                          <w:p w:rsidR="00572104" w:rsidRPr="00FE1D40" w:rsidRDefault="00A22569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Master of Ceremonies</w:t>
                            </w:r>
                            <w:r w:rsidR="00877346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D1013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–</w:t>
                            </w:r>
                            <w:r w:rsidR="00877346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C7C3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Sam Parkin</w:t>
                            </w:r>
                            <w:r w:rsidR="007300B5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– BBC wILTSHIRE</w:t>
                            </w:r>
                          </w:p>
                          <w:p w:rsidR="00572104" w:rsidRDefault="00572104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Admission by Ticket Only</w:t>
                            </w:r>
                          </w:p>
                          <w:p w:rsidR="008F59E1" w:rsidRPr="00FE1D40" w:rsidRDefault="004E44BC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light</w:t>
                            </w:r>
                            <w:r w:rsidR="008F59E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86309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2 course </w:t>
                            </w:r>
                            <w:r w:rsidR="008F59E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Supper</w:t>
                            </w:r>
                            <w:r w:rsidR="00386309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with Tea or coffee</w:t>
                            </w:r>
                          </w:p>
                          <w:p w:rsidR="00572104" w:rsidRPr="00FE1D40" w:rsidRDefault="00572104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Cost</w:t>
                            </w:r>
                          </w:p>
                          <w:p w:rsidR="003100D9" w:rsidRDefault="00A6328E" w:rsidP="00DA479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Table</w:t>
                            </w:r>
                            <w:r w:rsidR="00572104"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 xml:space="preserve"> of 10 - £</w:t>
                            </w:r>
                            <w:r w:rsidR="008F59E1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25</w:t>
                            </w:r>
                            <w:r w:rsidR="005B1638" w:rsidRPr="00FE1D40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32"/>
                              </w:rPr>
                              <w:t xml:space="preserve">0 or </w:t>
                            </w:r>
                            <w:r w:rsidR="004E44BC">
                              <w:rPr>
                                <w:rFonts w:ascii="Bell MT" w:hAnsi="Bell MT"/>
                                <w:b/>
                                <w:caps/>
                                <w:sz w:val="28"/>
                                <w:szCs w:val="32"/>
                              </w:rPr>
                              <w:t>£25 per person</w:t>
                            </w:r>
                          </w:p>
                          <w:p w:rsidR="004E44BC" w:rsidRDefault="004E44BC" w:rsidP="00DA47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4E44B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</w:rPr>
                              <w:t>Monday 11</w:t>
                            </w:r>
                            <w:r w:rsidRPr="004E44B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E44BC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28"/>
                                <w:szCs w:val="32"/>
                              </w:rPr>
                              <w:t xml:space="preserve"> July 2016 – 7pm onwards</w:t>
                            </w:r>
                          </w:p>
                          <w:p w:rsidR="00A6328E" w:rsidRPr="00A6328E" w:rsidRDefault="00A6328E" w:rsidP="00DA47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Cs w:val="32"/>
                              </w:rPr>
                            </w:pPr>
                            <w:r w:rsidRPr="00A6328E">
                              <w:rPr>
                                <w:rFonts w:ascii="Arial Black" w:hAnsi="Arial Black"/>
                                <w:b/>
                                <w:caps/>
                                <w:szCs w:val="32"/>
                              </w:rPr>
                              <w:t>Dress Code Smart Casual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Cs w:val="32"/>
                              </w:rPr>
                              <w:t xml:space="preserve"> – no jeans please</w:t>
                            </w:r>
                          </w:p>
                          <w:p w:rsidR="00FE1D40" w:rsidRPr="00FE1D40" w:rsidRDefault="00FE1D40" w:rsidP="00DA479C">
                            <w:pPr>
                              <w:jc w:val="center"/>
                            </w:pPr>
                          </w:p>
                          <w:p w:rsidR="00CD041A" w:rsidRDefault="00CD0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9pt;margin-top:533.4pt;width:525pt;height:1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9E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" filled="f" stroked="f">
                <v:textbox>
                  <w:txbxContent>
                    <w:p w:rsidR="00572104" w:rsidRPr="00FE1D40" w:rsidRDefault="005B1638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Marriot</w:t>
                      </w:r>
                      <w:r w:rsidR="004E44BC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t</w:t>
                      </w: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Hotel</w:t>
                      </w:r>
                      <w:r w:rsidR="008F59E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,</w:t>
                      </w: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Swindon</w:t>
                      </w:r>
                      <w:r w:rsidR="008F59E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.</w:t>
                      </w:r>
                      <w:r w:rsidR="004E44BC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SN3 1</w:t>
                      </w:r>
                      <w:r w:rsidR="0044225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SH</w:t>
                      </w:r>
                    </w:p>
                    <w:p w:rsidR="00572104" w:rsidRPr="00FE1D40" w:rsidRDefault="00A22569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Master of Ceremonies</w:t>
                      </w:r>
                      <w:r w:rsidR="00877346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</w:t>
                      </w:r>
                      <w:r w:rsidR="002D1013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–</w:t>
                      </w:r>
                      <w:r w:rsidR="00877346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</w:t>
                      </w:r>
                      <w:r w:rsidR="007C7C3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Sam Parkin</w:t>
                      </w:r>
                      <w:r w:rsidR="007300B5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– BBC wILTSHIRE</w:t>
                      </w:r>
                    </w:p>
                    <w:p w:rsidR="00572104" w:rsidRDefault="00572104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Admission by Ticket Only</w:t>
                      </w:r>
                    </w:p>
                    <w:p w:rsidR="008F59E1" w:rsidRPr="00FE1D40" w:rsidRDefault="004E44BC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light</w:t>
                      </w:r>
                      <w:r w:rsidR="008F59E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</w:t>
                      </w:r>
                      <w:r w:rsidR="00386309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2 course </w:t>
                      </w:r>
                      <w:r w:rsidR="008F59E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Supper</w:t>
                      </w:r>
                      <w:r w:rsidR="00386309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with Tea or coffee</w:t>
                      </w:r>
                    </w:p>
                    <w:p w:rsidR="00572104" w:rsidRPr="00FE1D40" w:rsidRDefault="00572104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Cost</w:t>
                      </w:r>
                    </w:p>
                    <w:p w:rsidR="003100D9" w:rsidRDefault="00A6328E" w:rsidP="00DA479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</w:pPr>
                      <w:r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Table</w:t>
                      </w:r>
                      <w:r w:rsidR="00572104"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 xml:space="preserve"> of 10 - £</w:t>
                      </w:r>
                      <w:r w:rsidR="008F59E1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25</w:t>
                      </w:r>
                      <w:r w:rsidR="005B1638" w:rsidRPr="00FE1D40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0</w:t>
                      </w:r>
                      <w:r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.</w:t>
                      </w:r>
                      <w:r>
                        <w:rPr>
                          <w:rFonts w:ascii="Bell MT" w:hAnsi="Bell MT"/>
                          <w:b/>
                          <w:sz w:val="28"/>
                          <w:szCs w:val="32"/>
                        </w:rPr>
                        <w:t xml:space="preserve">0 or </w:t>
                      </w:r>
                      <w:r w:rsidR="004E44BC">
                        <w:rPr>
                          <w:rFonts w:ascii="Bell MT" w:hAnsi="Bell MT"/>
                          <w:b/>
                          <w:caps/>
                          <w:sz w:val="28"/>
                          <w:szCs w:val="32"/>
                        </w:rPr>
                        <w:t>£25 per person</w:t>
                      </w:r>
                    </w:p>
                    <w:p w:rsidR="004E44BC" w:rsidRDefault="004E44BC" w:rsidP="00DA479C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</w:rPr>
                      </w:pPr>
                      <w:r w:rsidRPr="004E44B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</w:rPr>
                        <w:t>Monday 11</w:t>
                      </w:r>
                      <w:r w:rsidRPr="004E44B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Pr="004E44BC">
                        <w:rPr>
                          <w:rFonts w:ascii="Arial Black" w:hAnsi="Arial Black"/>
                          <w:b/>
                          <w:caps/>
                          <w:color w:val="FF0000"/>
                          <w:sz w:val="28"/>
                          <w:szCs w:val="32"/>
                        </w:rPr>
                        <w:t xml:space="preserve"> July 2016 – 7pm onwards</w:t>
                      </w:r>
                    </w:p>
                    <w:p w:rsidR="00A6328E" w:rsidRPr="00A6328E" w:rsidRDefault="00A6328E" w:rsidP="00DA479C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szCs w:val="32"/>
                        </w:rPr>
                      </w:pPr>
                      <w:r w:rsidRPr="00A6328E">
                        <w:rPr>
                          <w:rFonts w:ascii="Arial Black" w:hAnsi="Arial Black"/>
                          <w:b/>
                          <w:caps/>
                          <w:szCs w:val="32"/>
                        </w:rPr>
                        <w:t>Dress Code Smart Casual</w:t>
                      </w:r>
                      <w:r>
                        <w:rPr>
                          <w:rFonts w:ascii="Arial Black" w:hAnsi="Arial Black"/>
                          <w:b/>
                          <w:caps/>
                          <w:szCs w:val="32"/>
                        </w:rPr>
                        <w:t xml:space="preserve"> – no jeans please</w:t>
                      </w:r>
                    </w:p>
                    <w:p w:rsidR="00FE1D40" w:rsidRPr="00FE1D40" w:rsidRDefault="00FE1D40" w:rsidP="00DA479C">
                      <w:pPr>
                        <w:jc w:val="center"/>
                      </w:pPr>
                    </w:p>
                    <w:p w:rsidR="00CD041A" w:rsidRDefault="00CD041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Black" w:hAnsi="Arial Black"/>
          <w:caps/>
          <w:noProof/>
          <w:color w:val="8064A2" w:themeColor="accent4"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4213860</wp:posOffset>
                </wp:positionV>
                <wp:extent cx="2636520" cy="1272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9C" w:rsidRDefault="00DA479C" w:rsidP="00DA47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32380" cy="1220607"/>
                                  <wp:effectExtent l="0" t="0" r="1270" b="0"/>
                                  <wp:docPr id="19" name="Picture 19" descr="Swindon Town Wembley 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indon Town Wembley 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22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9.65pt;margin-top:331.8pt;width:207.6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wjKAIAAE4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">
                <v:textbox>
                  <w:txbxContent>
                    <w:p w:rsidR="00DA479C" w:rsidRDefault="00DA479C" w:rsidP="00DA479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532380" cy="1220607"/>
                            <wp:effectExtent l="0" t="0" r="1270" b="0"/>
                            <wp:docPr id="19" name="Picture 19" descr="Swindon Town Wembley 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indon Town Wembley 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22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1692275</wp:posOffset>
                </wp:positionV>
                <wp:extent cx="1478280" cy="84582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31" w:rsidRDefault="007300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4610" cy="745093"/>
                                  <wp:effectExtent l="0" t="0" r="8890" b="0"/>
                                  <wp:docPr id="27" name="Picture 27" descr="http://news.bbcimg.co.uk/media/images/57858000/jpg/_57858164_wiltsh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ews.bbcimg.co.uk/media/images/57858000/jpg/_57858164_wiltsh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745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133.25pt;width:116.4pt;height:66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">
                <v:textbox style="mso-fit-shape-to-text:t">
                  <w:txbxContent>
                    <w:p w:rsidR="007C7C31" w:rsidRDefault="007300B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24610" cy="745093"/>
                            <wp:effectExtent l="0" t="0" r="8890" b="0"/>
                            <wp:docPr id="27" name="Picture 27" descr="http://news.bbcimg.co.uk/media/images/57858000/jpg/_57858164_wiltsh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ews.bbcimg.co.uk/media/images/57858000/jpg/_57858164_wiltsh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745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278130</wp:posOffset>
                </wp:positionV>
                <wp:extent cx="1325880" cy="1295400"/>
                <wp:effectExtent l="0" t="0" r="762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8C" w:rsidRDefault="00BB788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48410" cy="1248410"/>
                                  <wp:effectExtent l="0" t="0" r="8890" b="8890"/>
                                  <wp:docPr id="25" name="Picture 25" descr="http://www.rcfilothei.gr/wp-content/uploads/2015/10/B7sCwqZCYAAIEo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cfilothei.gr/wp-content/uploads/2015/10/B7sCwqZCYAAIEo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41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2pt;margin-top:21.9pt;width:104.4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VS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">
                <v:textbox>
                  <w:txbxContent>
                    <w:p w:rsidR="00BB788C" w:rsidRDefault="00BB788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48410" cy="1248410"/>
                            <wp:effectExtent l="0" t="0" r="8890" b="8890"/>
                            <wp:docPr id="25" name="Picture 25" descr="http://www.rcfilothei.gr/wp-content/uploads/2015/10/B7sCwqZCYAAIEo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cfilothei.gr/wp-content/uploads/2015/10/B7sCwqZCYAAIEo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41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163830</wp:posOffset>
                </wp:positionV>
                <wp:extent cx="899160" cy="800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9C" w:rsidRDefault="00DA479C" w:rsidP="00DA47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3" name="Picture 23" descr="https://encrypted-tbn2.gstatic.com/images?q=tbn:ANd9GcTt0pbLyBFWasr5xcsCjb8WBdVSsZc82mWrG-cg8ITg1m8O0UFw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Tt0pbLyBFWasr5xcsCjb8WBdVSsZc82mWrG-cg8ITg1m8O0UFw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93" cy="760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4.2pt;margin-top:12.9pt;width:70.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">
                <v:textbox>
                  <w:txbxContent>
                    <w:p w:rsidR="00DA479C" w:rsidRDefault="00DA479C" w:rsidP="00DA479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3" name="Picture 23" descr="https://encrypted-tbn2.gstatic.com/images?q=tbn:ANd9GcTt0pbLyBFWasr5xcsCjb8WBdVSsZc82mWrG-cg8ITg1m8O0UFw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Tt0pbLyBFWasr5xcsCjb8WBdVSsZc82mWrG-cg8ITg1m8O0UFw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393" cy="760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804">
        <w:tab/>
      </w:r>
      <w:r w:rsidR="005B1638" w:rsidRPr="005B1638">
        <w:rPr>
          <w:noProof/>
          <w:lang w:val="en-GB" w:eastAsia="en-GB"/>
        </w:rPr>
        <w:drawing>
          <wp:inline distT="0" distB="0" distL="0" distR="0">
            <wp:extent cx="4281575" cy="1935480"/>
            <wp:effectExtent l="0" t="0" r="5080" b="7620"/>
            <wp:docPr id="1" name="Picture 1" descr="http://i.telegraph.co.uk/multimedia/archive/02460/swindon-players_2460127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460/swindon-players_2460127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04">
        <w:tab/>
      </w:r>
      <w:r w:rsidR="00CE2B6C">
        <w:rPr>
          <w:noProof/>
          <w:lang w:val="en-GB" w:eastAsia="en-GB"/>
        </w:rPr>
        <w:drawing>
          <wp:inline distT="0" distB="0" distL="0" distR="0">
            <wp:extent cx="1051105" cy="693420"/>
            <wp:effectExtent l="0" t="0" r="0" b="0"/>
            <wp:docPr id="6" name="Picture 6" descr="http://totalswindonsport.com/wp-content/uploads/2015/05/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talswindonsport.com/wp-content/uploads/2015/05/s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73F" w:rsidSect="005E627D">
      <w:headerReference w:type="default" r:id="rId15"/>
      <w:footerReference w:type="default" r:id="rId16"/>
      <w:pgSz w:w="12240" w:h="15840"/>
      <w:pgMar w:top="57" w:right="720" w:bottom="567" w:left="72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CF" w:rsidRDefault="009D47CF" w:rsidP="00572104">
      <w:r>
        <w:separator/>
      </w:r>
    </w:p>
  </w:endnote>
  <w:endnote w:type="continuationSeparator" w:id="0">
    <w:p w:rsidR="009D47CF" w:rsidRDefault="009D47CF" w:rsidP="0057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69" w:rsidRPr="008F59E1" w:rsidRDefault="00A22569" w:rsidP="00FE1D40">
    <w:pPr>
      <w:tabs>
        <w:tab w:val="center" w:pos="4153"/>
        <w:tab w:val="right" w:pos="8306"/>
      </w:tabs>
      <w:ind w:right="360"/>
      <w:rPr>
        <w:rFonts w:ascii="Tahoma" w:hAnsi="Tahoma" w:cs="Tahoma"/>
        <w:b/>
        <w:bCs/>
        <w:i/>
        <w:sz w:val="18"/>
      </w:rPr>
    </w:pPr>
    <w:r w:rsidRPr="008F59E1">
      <w:rPr>
        <w:rFonts w:ascii="Tahoma" w:hAnsi="Tahoma" w:cs="Tahoma"/>
        <w:b/>
        <w:bCs/>
        <w:i/>
        <w:sz w:val="18"/>
      </w:rPr>
      <w:t>Reg: Charity No: 1087034. Company No: 4097604</w:t>
    </w:r>
  </w:p>
  <w:p w:rsidR="00A22569" w:rsidRPr="008F59E1" w:rsidRDefault="00A22569" w:rsidP="00FE1D40">
    <w:pPr>
      <w:tabs>
        <w:tab w:val="center" w:pos="4153"/>
        <w:tab w:val="right" w:pos="8306"/>
      </w:tabs>
      <w:ind w:right="360"/>
      <w:rPr>
        <w:rFonts w:ascii="Tahoma" w:hAnsi="Tahoma" w:cs="Tahoma"/>
        <w:b/>
        <w:bCs/>
        <w:i/>
        <w:sz w:val="18"/>
      </w:rPr>
    </w:pPr>
    <w:r w:rsidRPr="008F59E1">
      <w:rPr>
        <w:rFonts w:ascii="Tahoma" w:hAnsi="Tahoma" w:cs="Tahoma"/>
        <w:b/>
        <w:bCs/>
        <w:i/>
        <w:sz w:val="18"/>
      </w:rPr>
      <w:t>Tel: 01793 728679 Mobile: 07788942851</w:t>
    </w:r>
    <w:r w:rsidR="004461BB" w:rsidRPr="008F59E1">
      <w:rPr>
        <w:rFonts w:ascii="Tahoma" w:hAnsi="Tahoma" w:cs="Tahoma"/>
        <w:b/>
        <w:bCs/>
        <w:i/>
        <w:sz w:val="18"/>
      </w:rPr>
      <w:t xml:space="preserve"> or 07825180733</w:t>
    </w:r>
  </w:p>
  <w:p w:rsidR="004461BB" w:rsidRPr="008F59E1" w:rsidRDefault="004461BB" w:rsidP="008F59E1">
    <w:pPr>
      <w:tabs>
        <w:tab w:val="center" w:pos="4153"/>
        <w:tab w:val="left" w:pos="7155"/>
      </w:tabs>
      <w:ind w:right="360"/>
      <w:rPr>
        <w:rFonts w:ascii="Tahoma" w:hAnsi="Tahoma" w:cs="Tahoma"/>
        <w:b/>
        <w:bCs/>
        <w:i/>
        <w:sz w:val="18"/>
      </w:rPr>
    </w:pPr>
    <w:r w:rsidRPr="008F59E1">
      <w:rPr>
        <w:rFonts w:ascii="Tahoma" w:hAnsi="Tahoma" w:cs="Tahoma"/>
        <w:b/>
        <w:bCs/>
        <w:i/>
        <w:sz w:val="18"/>
      </w:rPr>
      <w:t xml:space="preserve">Email: </w:t>
    </w:r>
    <w:r w:rsidRPr="008F59E1">
      <w:rPr>
        <w:rFonts w:ascii="Tahoma" w:hAnsi="Tahoma" w:cs="Tahoma"/>
        <w:b/>
        <w:bCs/>
        <w:i/>
        <w:sz w:val="18"/>
      </w:rPr>
      <w:tab/>
      <w:t xml:space="preserve">Cliff Puffett : </w:t>
    </w:r>
    <w:hyperlink r:id="rId1" w:history="1">
      <w:r w:rsidRPr="008F59E1">
        <w:rPr>
          <w:rStyle w:val="Hyperlink"/>
          <w:rFonts w:ascii="Tahoma" w:hAnsi="Tahoma" w:cs="Tahoma"/>
          <w:b/>
          <w:bCs/>
          <w:i/>
          <w:sz w:val="18"/>
        </w:rPr>
        <w:t>Cliffpuffett@tiscali.co.uk</w:t>
      </w:r>
    </w:hyperlink>
    <w:r w:rsidRPr="008F59E1">
      <w:rPr>
        <w:rFonts w:ascii="Tahoma" w:hAnsi="Tahoma" w:cs="Tahoma"/>
        <w:b/>
        <w:bCs/>
        <w:i/>
        <w:sz w:val="18"/>
      </w:rPr>
      <w:t xml:space="preserve"> </w:t>
    </w:r>
    <w:r w:rsidR="008F59E1">
      <w:rPr>
        <w:rFonts w:ascii="Tahoma" w:hAnsi="Tahoma" w:cs="Tahoma"/>
        <w:b/>
        <w:bCs/>
        <w:i/>
        <w:sz w:val="18"/>
      </w:rPr>
      <w:tab/>
    </w:r>
  </w:p>
  <w:p w:rsidR="00A22569" w:rsidRPr="008F59E1" w:rsidRDefault="004461BB" w:rsidP="00FE1D40">
    <w:pPr>
      <w:tabs>
        <w:tab w:val="center" w:pos="4153"/>
        <w:tab w:val="right" w:pos="8306"/>
      </w:tabs>
      <w:ind w:right="360"/>
      <w:rPr>
        <w:rFonts w:ascii="Tahoma" w:hAnsi="Tahoma" w:cs="Tahoma"/>
        <w:b/>
        <w:bCs/>
        <w:i/>
        <w:sz w:val="18"/>
      </w:rPr>
    </w:pPr>
    <w:r w:rsidRPr="008F59E1">
      <w:rPr>
        <w:rFonts w:ascii="Tahoma" w:hAnsi="Tahoma" w:cs="Tahoma"/>
        <w:b/>
        <w:bCs/>
        <w:i/>
        <w:sz w:val="18"/>
      </w:rPr>
      <w:tab/>
      <w:t xml:space="preserve">Satnam Bains : </w:t>
    </w:r>
    <w:hyperlink r:id="rId2" w:history="1">
      <w:r w:rsidR="00A22569" w:rsidRPr="008F59E1">
        <w:rPr>
          <w:rFonts w:ascii="Tahoma" w:hAnsi="Tahoma" w:cs="Tahoma"/>
          <w:b/>
          <w:bCs/>
          <w:i/>
          <w:color w:val="0000FF"/>
          <w:sz w:val="18"/>
          <w:u w:val="single"/>
        </w:rPr>
        <w:t>manager@clivey.co.uk</w:t>
      </w:r>
    </w:hyperlink>
  </w:p>
  <w:p w:rsidR="00A22569" w:rsidRPr="008F59E1" w:rsidRDefault="004461BB" w:rsidP="00FE1D40">
    <w:pPr>
      <w:tabs>
        <w:tab w:val="center" w:pos="4153"/>
        <w:tab w:val="right" w:pos="8306"/>
      </w:tabs>
      <w:ind w:right="360"/>
      <w:rPr>
        <w:rFonts w:ascii="Tahoma" w:hAnsi="Tahoma" w:cs="Tahoma"/>
        <w:b/>
        <w:bCs/>
        <w:i/>
        <w:sz w:val="18"/>
      </w:rPr>
    </w:pPr>
    <w:r w:rsidRPr="008F59E1">
      <w:rPr>
        <w:rFonts w:ascii="Tahoma" w:hAnsi="Tahoma" w:cs="Tahoma"/>
        <w:b/>
        <w:bCs/>
        <w:i/>
        <w:sz w:val="18"/>
      </w:rPr>
      <w:tab/>
      <w:t xml:space="preserve">Aaron Webb : </w:t>
    </w:r>
    <w:hyperlink r:id="rId3" w:history="1">
      <w:r w:rsidRPr="008F59E1">
        <w:rPr>
          <w:rStyle w:val="Hyperlink"/>
          <w:rFonts w:ascii="Tahoma" w:hAnsi="Tahoma" w:cs="Tahoma"/>
          <w:b/>
          <w:bCs/>
          <w:i/>
          <w:sz w:val="18"/>
        </w:rPr>
        <w:t>youthworker@clivey.co.uk</w:t>
      </w:r>
    </w:hyperlink>
    <w:r w:rsidRPr="008F59E1">
      <w:rPr>
        <w:rFonts w:ascii="Tahoma" w:hAnsi="Tahoma" w:cs="Tahoma"/>
        <w:b/>
        <w:bCs/>
        <w:i/>
        <w:sz w:val="18"/>
      </w:rPr>
      <w:t xml:space="preserve"> </w:t>
    </w:r>
  </w:p>
  <w:p w:rsidR="00A22569" w:rsidRPr="008F59E1" w:rsidRDefault="009D47CF" w:rsidP="00FE1D40">
    <w:pPr>
      <w:tabs>
        <w:tab w:val="center" w:pos="4153"/>
        <w:tab w:val="right" w:pos="8306"/>
      </w:tabs>
      <w:ind w:right="360"/>
      <w:jc w:val="center"/>
      <w:rPr>
        <w:rFonts w:ascii="Tahoma" w:hAnsi="Tahoma" w:cs="Tahoma"/>
        <w:b/>
        <w:bCs/>
        <w:i/>
        <w:sz w:val="18"/>
      </w:rPr>
    </w:pPr>
    <w:hyperlink r:id="rId4" w:history="1">
      <w:r w:rsidR="00A22569" w:rsidRPr="008F59E1">
        <w:rPr>
          <w:rFonts w:ascii="Tahoma" w:hAnsi="Tahoma" w:cs="Tahoma"/>
          <w:b/>
          <w:bCs/>
          <w:i/>
          <w:color w:val="0000FF"/>
          <w:sz w:val="18"/>
          <w:u w:val="single"/>
        </w:rPr>
        <w:t>www.clivey.co.uk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CF" w:rsidRDefault="009D47CF" w:rsidP="00572104">
      <w:r>
        <w:separator/>
      </w:r>
    </w:p>
  </w:footnote>
  <w:footnote w:type="continuationSeparator" w:id="0">
    <w:p w:rsidR="009D47CF" w:rsidRDefault="009D47CF" w:rsidP="0057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04" w:rsidRDefault="002A344E" w:rsidP="00F72DF5">
    <w:pPr>
      <w:pStyle w:val="Header"/>
    </w:pPr>
    <w:r>
      <w:rPr>
        <w:noProof/>
        <w:sz w:val="28"/>
        <w:szCs w:val="28"/>
        <w:lang w:val="en-GB" w:eastAsia="en-GB"/>
      </w:rPr>
      <w:drawing>
        <wp:inline distT="0" distB="0" distL="0" distR="0">
          <wp:extent cx="7250563" cy="1129665"/>
          <wp:effectExtent l="0" t="0" r="7620" b="0"/>
          <wp:docPr id="8" name="Picture 1" descr="clivey-twist-logo-v3-102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vey-twist-logo-v3-1024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204" cy="11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4"/>
    <w:rsid w:val="00053E24"/>
    <w:rsid w:val="00082497"/>
    <w:rsid w:val="00116AAC"/>
    <w:rsid w:val="001878A5"/>
    <w:rsid w:val="00232DEC"/>
    <w:rsid w:val="002677FE"/>
    <w:rsid w:val="0028142C"/>
    <w:rsid w:val="002A344E"/>
    <w:rsid w:val="002D1013"/>
    <w:rsid w:val="002D3F05"/>
    <w:rsid w:val="003100D9"/>
    <w:rsid w:val="00333B9D"/>
    <w:rsid w:val="00370D46"/>
    <w:rsid w:val="003748BA"/>
    <w:rsid w:val="00386309"/>
    <w:rsid w:val="003D4592"/>
    <w:rsid w:val="00442251"/>
    <w:rsid w:val="004461BB"/>
    <w:rsid w:val="004B209E"/>
    <w:rsid w:val="004E44BC"/>
    <w:rsid w:val="004E72ED"/>
    <w:rsid w:val="00572104"/>
    <w:rsid w:val="005A54AF"/>
    <w:rsid w:val="005B1638"/>
    <w:rsid w:val="005E627D"/>
    <w:rsid w:val="006519E4"/>
    <w:rsid w:val="0068103C"/>
    <w:rsid w:val="00684C1C"/>
    <w:rsid w:val="006F18F2"/>
    <w:rsid w:val="007300B5"/>
    <w:rsid w:val="0075456B"/>
    <w:rsid w:val="00777454"/>
    <w:rsid w:val="007B02BF"/>
    <w:rsid w:val="007C7C31"/>
    <w:rsid w:val="008273A7"/>
    <w:rsid w:val="008547F4"/>
    <w:rsid w:val="00877346"/>
    <w:rsid w:val="008D712B"/>
    <w:rsid w:val="008F4BBC"/>
    <w:rsid w:val="008F59E1"/>
    <w:rsid w:val="009044B1"/>
    <w:rsid w:val="0090551B"/>
    <w:rsid w:val="00905C0E"/>
    <w:rsid w:val="0091751B"/>
    <w:rsid w:val="0096506D"/>
    <w:rsid w:val="0096714C"/>
    <w:rsid w:val="00967970"/>
    <w:rsid w:val="009D47CF"/>
    <w:rsid w:val="00A021B1"/>
    <w:rsid w:val="00A164A7"/>
    <w:rsid w:val="00A22569"/>
    <w:rsid w:val="00A24C2B"/>
    <w:rsid w:val="00A5607B"/>
    <w:rsid w:val="00A6328E"/>
    <w:rsid w:val="00A64804"/>
    <w:rsid w:val="00AA06D8"/>
    <w:rsid w:val="00AF1671"/>
    <w:rsid w:val="00B07B50"/>
    <w:rsid w:val="00B90261"/>
    <w:rsid w:val="00BB788C"/>
    <w:rsid w:val="00BD3CC5"/>
    <w:rsid w:val="00C04769"/>
    <w:rsid w:val="00C6713A"/>
    <w:rsid w:val="00C72C52"/>
    <w:rsid w:val="00C72FBF"/>
    <w:rsid w:val="00CC0F15"/>
    <w:rsid w:val="00CD041A"/>
    <w:rsid w:val="00CD2D58"/>
    <w:rsid w:val="00CE2B6C"/>
    <w:rsid w:val="00CF2ED7"/>
    <w:rsid w:val="00D4014B"/>
    <w:rsid w:val="00D439DE"/>
    <w:rsid w:val="00D71771"/>
    <w:rsid w:val="00DA0091"/>
    <w:rsid w:val="00DA479C"/>
    <w:rsid w:val="00DC2420"/>
    <w:rsid w:val="00DC473F"/>
    <w:rsid w:val="00E572D2"/>
    <w:rsid w:val="00E62D77"/>
    <w:rsid w:val="00F145B2"/>
    <w:rsid w:val="00F238FA"/>
    <w:rsid w:val="00F5295D"/>
    <w:rsid w:val="00F72DF5"/>
    <w:rsid w:val="00FB48EB"/>
    <w:rsid w:val="00FE1D4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824E7C-CB69-4E52-9003-9523237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592"/>
    <w:rPr>
      <w:lang w:val="en-US" w:eastAsia="en-US"/>
    </w:rPr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0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0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5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ved=0ahUKEwi5tODl-vTLAhUKWRoKHTApDroQjRwIBw&amp;url=http://www.telegraph.co.uk/sport/football/competitions/league-cup/9821821/Can-League-Cup-heroes-Bradford-City-follow-in-the-footsteps-of-European-legends-Swindon-Town.html&amp;psig=AFQjCNHv-cQH_9vbi9wc7HTV5qBWB4enCA&amp;ust=14598584816111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outhworker@clivey.co.uk" TargetMode="External"/><Relationship Id="rId2" Type="http://schemas.openxmlformats.org/officeDocument/2006/relationships/hyperlink" Target="mailto:manager@clivey.co.uk" TargetMode="External"/><Relationship Id="rId1" Type="http://schemas.openxmlformats.org/officeDocument/2006/relationships/hyperlink" Target="mailto:Cliffpuffett@tiscali.co.uk" TargetMode="External"/><Relationship Id="rId4" Type="http://schemas.openxmlformats.org/officeDocument/2006/relationships/hyperlink" Target="http://www.clive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nam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61C-C98E-473F-B934-408B40D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</dc:creator>
  <cp:lastModifiedBy>Darren Howell</cp:lastModifiedBy>
  <cp:revision>2</cp:revision>
  <cp:lastPrinted>2016-05-31T11:26:00Z</cp:lastPrinted>
  <dcterms:created xsi:type="dcterms:W3CDTF">2016-06-26T09:56:00Z</dcterms:created>
  <dcterms:modified xsi:type="dcterms:W3CDTF">2016-06-26T09:56:00Z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