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263" w:rsidRDefault="00113263" w:rsidP="003422BB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TOURNA</w:t>
      </w:r>
      <w:r w:rsidR="00161526">
        <w:rPr>
          <w:b/>
          <w:bCs/>
          <w:sz w:val="28"/>
          <w:szCs w:val="28"/>
        </w:rPr>
        <w:t>MENT &amp; FESTIVAL OF FOOTBALL 201</w:t>
      </w:r>
      <w:r w:rsidR="002F20BA">
        <w:rPr>
          <w:b/>
          <w:bCs/>
          <w:sz w:val="28"/>
          <w:szCs w:val="28"/>
        </w:rPr>
        <w:t>8</w:t>
      </w:r>
    </w:p>
    <w:p w:rsidR="00113263" w:rsidRDefault="009B01CB" w:rsidP="0011326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Friday 18</w:t>
      </w:r>
      <w:r w:rsidRPr="009B01CB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, </w:t>
      </w:r>
      <w:r w:rsidR="002F20BA">
        <w:rPr>
          <w:b/>
          <w:bCs/>
          <w:sz w:val="28"/>
          <w:szCs w:val="28"/>
        </w:rPr>
        <w:t>SATURDAY 19</w:t>
      </w:r>
      <w:r w:rsidR="00C73110">
        <w:rPr>
          <w:b/>
          <w:bCs/>
          <w:sz w:val="28"/>
          <w:szCs w:val="28"/>
        </w:rPr>
        <w:t>th</w:t>
      </w:r>
      <w:r w:rsidR="00113263">
        <w:rPr>
          <w:b/>
          <w:bCs/>
          <w:sz w:val="28"/>
          <w:szCs w:val="28"/>
        </w:rPr>
        <w:t xml:space="preserve"> </w:t>
      </w:r>
      <w:r w:rsidR="00161526">
        <w:rPr>
          <w:b/>
          <w:bCs/>
          <w:sz w:val="28"/>
          <w:szCs w:val="28"/>
        </w:rPr>
        <w:t xml:space="preserve">&amp; SUNDAY </w:t>
      </w:r>
      <w:r w:rsidR="002F20BA">
        <w:rPr>
          <w:b/>
          <w:bCs/>
          <w:sz w:val="28"/>
          <w:szCs w:val="28"/>
        </w:rPr>
        <w:t>20th</w:t>
      </w:r>
      <w:r w:rsidR="003422BB">
        <w:rPr>
          <w:b/>
          <w:bCs/>
          <w:sz w:val="28"/>
          <w:szCs w:val="28"/>
        </w:rPr>
        <w:t xml:space="preserve"> May</w:t>
      </w:r>
    </w:p>
    <w:p w:rsidR="00113263" w:rsidRDefault="00113263" w:rsidP="00113263">
      <w:pPr>
        <w:pStyle w:val="Default"/>
        <w:jc w:val="center"/>
        <w:rPr>
          <w:rFonts w:cstheme="minorBidi"/>
          <w:color w:val="auto"/>
        </w:rPr>
      </w:pPr>
    </w:p>
    <w:p w:rsidR="00113263" w:rsidRDefault="00113263" w:rsidP="00113263">
      <w:pPr>
        <w:pStyle w:val="Default"/>
        <w:jc w:val="center"/>
        <w:rPr>
          <w:rFonts w:cstheme="minorBidi"/>
          <w:color w:val="auto"/>
        </w:rPr>
      </w:pPr>
    </w:p>
    <w:p w:rsidR="00113263" w:rsidRDefault="00113263" w:rsidP="0011326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Devizes Town Youth FC would like to invite teams from the following age groups to participate in our Junior Football Tournament &amp; Festival of Football being held at Devizes Town Football Club on </w:t>
      </w:r>
      <w:r w:rsidR="009B01CB">
        <w:rPr>
          <w:color w:val="auto"/>
          <w:sz w:val="20"/>
          <w:szCs w:val="20"/>
        </w:rPr>
        <w:t>Friday 18</w:t>
      </w:r>
      <w:r w:rsidR="009B01CB" w:rsidRPr="009B01CB">
        <w:rPr>
          <w:color w:val="auto"/>
          <w:sz w:val="20"/>
          <w:szCs w:val="20"/>
          <w:vertAlign w:val="superscript"/>
        </w:rPr>
        <w:t>th</w:t>
      </w:r>
      <w:r w:rsidR="009B01CB">
        <w:rPr>
          <w:color w:val="auto"/>
          <w:sz w:val="20"/>
          <w:szCs w:val="20"/>
        </w:rPr>
        <w:t xml:space="preserve">, </w:t>
      </w:r>
      <w:r>
        <w:rPr>
          <w:color w:val="auto"/>
          <w:sz w:val="20"/>
          <w:szCs w:val="20"/>
        </w:rPr>
        <w:t xml:space="preserve">Saturday </w:t>
      </w:r>
      <w:r w:rsidR="002F20BA">
        <w:rPr>
          <w:color w:val="auto"/>
          <w:sz w:val="20"/>
          <w:szCs w:val="20"/>
        </w:rPr>
        <w:t>19</w:t>
      </w:r>
      <w:r w:rsidR="00590892">
        <w:rPr>
          <w:color w:val="auto"/>
          <w:sz w:val="20"/>
          <w:szCs w:val="20"/>
        </w:rPr>
        <w:t>th</w:t>
      </w:r>
      <w:r w:rsidR="00161526">
        <w:rPr>
          <w:color w:val="auto"/>
          <w:sz w:val="20"/>
          <w:szCs w:val="20"/>
        </w:rPr>
        <w:t xml:space="preserve"> &amp; Sunday 2</w:t>
      </w:r>
      <w:r w:rsidR="002F20BA">
        <w:rPr>
          <w:color w:val="auto"/>
          <w:sz w:val="20"/>
          <w:szCs w:val="20"/>
        </w:rPr>
        <w:t>0th</w:t>
      </w:r>
      <w:r w:rsidR="003422BB">
        <w:rPr>
          <w:color w:val="auto"/>
          <w:sz w:val="20"/>
          <w:szCs w:val="20"/>
        </w:rPr>
        <w:t xml:space="preserve"> May:</w:t>
      </w:r>
    </w:p>
    <w:p w:rsidR="00631D80" w:rsidRPr="00631D80" w:rsidRDefault="00631D80" w:rsidP="00631D80">
      <w:pPr>
        <w:pStyle w:val="Default"/>
        <w:jc w:val="center"/>
        <w:rPr>
          <w:b/>
          <w:color w:val="auto"/>
          <w:sz w:val="20"/>
          <w:szCs w:val="20"/>
        </w:rPr>
      </w:pPr>
      <w:r w:rsidRPr="00631D80">
        <w:rPr>
          <w:b/>
          <w:color w:val="auto"/>
          <w:sz w:val="20"/>
          <w:szCs w:val="20"/>
        </w:rPr>
        <w:t>Friday Evening – U15, U16</w:t>
      </w:r>
      <w:r w:rsidR="009B01CB">
        <w:rPr>
          <w:b/>
          <w:color w:val="auto"/>
          <w:sz w:val="20"/>
          <w:szCs w:val="20"/>
        </w:rPr>
        <w:t>, U17</w:t>
      </w:r>
    </w:p>
    <w:p w:rsidR="00E72D3B" w:rsidRDefault="0031357F" w:rsidP="00E72D3B">
      <w:pPr>
        <w:pStyle w:val="Default"/>
        <w:jc w:val="center"/>
        <w:rPr>
          <w:b/>
          <w:color w:val="auto"/>
          <w:sz w:val="20"/>
          <w:szCs w:val="20"/>
        </w:rPr>
      </w:pPr>
      <w:r w:rsidRPr="0031357F">
        <w:rPr>
          <w:b/>
          <w:color w:val="auto"/>
          <w:sz w:val="20"/>
          <w:szCs w:val="20"/>
        </w:rPr>
        <w:t xml:space="preserve">Saturday AM - </w:t>
      </w:r>
      <w:r w:rsidR="00E72D3B">
        <w:rPr>
          <w:b/>
          <w:color w:val="auto"/>
          <w:sz w:val="20"/>
          <w:szCs w:val="20"/>
        </w:rPr>
        <w:t>U6, U8,</w:t>
      </w:r>
      <w:r w:rsidR="00FB1B15">
        <w:rPr>
          <w:b/>
          <w:color w:val="auto"/>
          <w:sz w:val="20"/>
          <w:szCs w:val="20"/>
        </w:rPr>
        <w:t xml:space="preserve"> U12</w:t>
      </w:r>
    </w:p>
    <w:p w:rsidR="0031357F" w:rsidRPr="0031357F" w:rsidRDefault="0031357F" w:rsidP="00E72D3B">
      <w:pPr>
        <w:pStyle w:val="Default"/>
        <w:jc w:val="center"/>
        <w:rPr>
          <w:b/>
          <w:color w:val="auto"/>
          <w:sz w:val="20"/>
          <w:szCs w:val="20"/>
        </w:rPr>
      </w:pPr>
      <w:r w:rsidRPr="0031357F">
        <w:rPr>
          <w:b/>
          <w:color w:val="auto"/>
          <w:sz w:val="20"/>
          <w:szCs w:val="20"/>
        </w:rPr>
        <w:t>Satur</w:t>
      </w:r>
      <w:r w:rsidR="00E72D3B">
        <w:rPr>
          <w:b/>
          <w:color w:val="auto"/>
          <w:sz w:val="20"/>
          <w:szCs w:val="20"/>
        </w:rPr>
        <w:t>day PM - U10</w:t>
      </w:r>
      <w:r w:rsidRPr="0031357F">
        <w:rPr>
          <w:b/>
          <w:color w:val="auto"/>
          <w:sz w:val="20"/>
          <w:szCs w:val="20"/>
        </w:rPr>
        <w:t>, U14</w:t>
      </w:r>
    </w:p>
    <w:p w:rsidR="00113263" w:rsidRPr="0031357F" w:rsidRDefault="0031357F" w:rsidP="00E72D3B">
      <w:pPr>
        <w:pStyle w:val="Default"/>
        <w:jc w:val="center"/>
        <w:rPr>
          <w:b/>
          <w:color w:val="auto"/>
          <w:sz w:val="20"/>
          <w:szCs w:val="20"/>
        </w:rPr>
      </w:pPr>
      <w:r w:rsidRPr="0031357F">
        <w:rPr>
          <w:b/>
          <w:bCs/>
          <w:color w:val="auto"/>
          <w:sz w:val="20"/>
          <w:szCs w:val="20"/>
        </w:rPr>
        <w:t>Sunday</w:t>
      </w:r>
      <w:r w:rsidR="00E72D3B">
        <w:rPr>
          <w:b/>
          <w:bCs/>
          <w:color w:val="auto"/>
          <w:sz w:val="20"/>
          <w:szCs w:val="20"/>
        </w:rPr>
        <w:t xml:space="preserve"> AM – Under U</w:t>
      </w:r>
      <w:r w:rsidR="00FB1B15">
        <w:rPr>
          <w:b/>
          <w:bCs/>
          <w:color w:val="auto"/>
          <w:sz w:val="20"/>
          <w:szCs w:val="20"/>
        </w:rPr>
        <w:t>7's</w:t>
      </w:r>
      <w:r w:rsidR="00E72D3B">
        <w:rPr>
          <w:b/>
          <w:bCs/>
          <w:color w:val="auto"/>
          <w:sz w:val="20"/>
          <w:szCs w:val="20"/>
        </w:rPr>
        <w:t>, U11</w:t>
      </w:r>
    </w:p>
    <w:p w:rsidR="00113263" w:rsidRDefault="00E72D3B" w:rsidP="00E72D3B">
      <w:pPr>
        <w:pStyle w:val="Default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Sunday PM - U9, U13</w:t>
      </w:r>
    </w:p>
    <w:p w:rsidR="0031357F" w:rsidRDefault="0031357F" w:rsidP="00113263">
      <w:pPr>
        <w:pStyle w:val="Default"/>
        <w:jc w:val="center"/>
        <w:rPr>
          <w:color w:val="auto"/>
          <w:sz w:val="20"/>
          <w:szCs w:val="20"/>
        </w:rPr>
      </w:pPr>
    </w:p>
    <w:p w:rsidR="00113263" w:rsidRDefault="00113263" w:rsidP="0011326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 tournament for Under 9’s upwards will be run on a </w:t>
      </w:r>
      <w:r w:rsidR="003422BB">
        <w:rPr>
          <w:color w:val="auto"/>
          <w:sz w:val="20"/>
          <w:szCs w:val="20"/>
        </w:rPr>
        <w:t>round robin</w:t>
      </w:r>
      <w:r>
        <w:rPr>
          <w:color w:val="auto"/>
          <w:sz w:val="20"/>
          <w:szCs w:val="20"/>
        </w:rPr>
        <w:t xml:space="preserve"> basis</w:t>
      </w:r>
      <w:r w:rsidR="003422BB">
        <w:rPr>
          <w:color w:val="auto"/>
          <w:sz w:val="20"/>
          <w:szCs w:val="20"/>
        </w:rPr>
        <w:t xml:space="preserve"> then</w:t>
      </w:r>
      <w:r w:rsidR="00161526">
        <w:rPr>
          <w:color w:val="auto"/>
          <w:sz w:val="20"/>
          <w:szCs w:val="20"/>
        </w:rPr>
        <w:t xml:space="preserve"> dependant on entries</w:t>
      </w:r>
      <w:r w:rsidR="003422BB">
        <w:rPr>
          <w:color w:val="auto"/>
          <w:sz w:val="20"/>
          <w:szCs w:val="20"/>
        </w:rPr>
        <w:t xml:space="preserve"> all teams will go into either a cup </w:t>
      </w:r>
      <w:r w:rsidR="00B24919">
        <w:rPr>
          <w:color w:val="auto"/>
          <w:sz w:val="20"/>
          <w:szCs w:val="20"/>
        </w:rPr>
        <w:t>competition</w:t>
      </w:r>
      <w:r w:rsidR="003422BB">
        <w:rPr>
          <w:color w:val="auto"/>
          <w:sz w:val="20"/>
          <w:szCs w:val="20"/>
        </w:rPr>
        <w:t xml:space="preserve"> (top placed teams) or plate competition</w:t>
      </w:r>
      <w:r w:rsidR="00B24919">
        <w:rPr>
          <w:color w:val="auto"/>
          <w:sz w:val="20"/>
          <w:szCs w:val="20"/>
        </w:rPr>
        <w:t xml:space="preserve"> (bottom placed teams)</w:t>
      </w:r>
      <w:r w:rsidR="003422BB">
        <w:rPr>
          <w:color w:val="auto"/>
          <w:sz w:val="20"/>
          <w:szCs w:val="20"/>
        </w:rPr>
        <w:t xml:space="preserve"> whic</w:t>
      </w:r>
      <w:r w:rsidR="00161526">
        <w:rPr>
          <w:color w:val="auto"/>
          <w:sz w:val="20"/>
          <w:szCs w:val="20"/>
        </w:rPr>
        <w:t>h will be a straight knockout</w:t>
      </w:r>
      <w:r>
        <w:rPr>
          <w:color w:val="auto"/>
          <w:sz w:val="20"/>
          <w:szCs w:val="20"/>
        </w:rPr>
        <w:t xml:space="preserve">. Trophies of a high quality will be provided to Winners, Runner-ups and a Player of the Final for Under 9's upwards. All participants in the Under 6’s, </w:t>
      </w:r>
      <w:r w:rsidR="00FA412E">
        <w:rPr>
          <w:color w:val="auto"/>
          <w:sz w:val="20"/>
          <w:szCs w:val="20"/>
        </w:rPr>
        <w:t>under</w:t>
      </w:r>
      <w:r>
        <w:rPr>
          <w:color w:val="auto"/>
          <w:sz w:val="20"/>
          <w:szCs w:val="20"/>
        </w:rPr>
        <w:t xml:space="preserve"> 7’s and Under 8’s Festival of Football will receive </w:t>
      </w:r>
      <w:r w:rsidR="002A5851">
        <w:rPr>
          <w:color w:val="auto"/>
          <w:sz w:val="20"/>
          <w:szCs w:val="20"/>
        </w:rPr>
        <w:t>medals.</w:t>
      </w:r>
    </w:p>
    <w:p w:rsidR="00113263" w:rsidRDefault="00113263" w:rsidP="00113263">
      <w:pPr>
        <w:pStyle w:val="Default"/>
        <w:rPr>
          <w:color w:val="auto"/>
          <w:sz w:val="20"/>
          <w:szCs w:val="20"/>
        </w:rPr>
      </w:pPr>
    </w:p>
    <w:p w:rsidR="00113263" w:rsidRDefault="00113263" w:rsidP="00113263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>ENTRY DETAILS</w:t>
      </w:r>
    </w:p>
    <w:p w:rsidR="00113263" w:rsidRDefault="00113263" w:rsidP="00113263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 xml:space="preserve">PLEASE NOTE: </w:t>
      </w:r>
      <w:r w:rsidR="00D0240C">
        <w:rPr>
          <w:color w:val="auto"/>
          <w:sz w:val="20"/>
          <w:szCs w:val="20"/>
        </w:rPr>
        <w:t>Age Groups are as per 201</w:t>
      </w:r>
      <w:r w:rsidR="00A877F2">
        <w:rPr>
          <w:color w:val="auto"/>
          <w:sz w:val="20"/>
          <w:szCs w:val="20"/>
        </w:rPr>
        <w:t>7</w:t>
      </w:r>
      <w:r>
        <w:rPr>
          <w:color w:val="auto"/>
          <w:sz w:val="20"/>
          <w:szCs w:val="20"/>
        </w:rPr>
        <w:t>/201</w:t>
      </w:r>
      <w:r w:rsidR="00A877F2">
        <w:rPr>
          <w:color w:val="auto"/>
          <w:sz w:val="20"/>
          <w:szCs w:val="20"/>
        </w:rPr>
        <w:t>8</w:t>
      </w:r>
      <w:r>
        <w:rPr>
          <w:color w:val="auto"/>
          <w:sz w:val="20"/>
          <w:szCs w:val="20"/>
        </w:rPr>
        <w:t xml:space="preserve"> playing season.</w:t>
      </w:r>
    </w:p>
    <w:p w:rsidR="00B24919" w:rsidRPr="00631D80" w:rsidRDefault="002F20BA" w:rsidP="00631D80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Fee is £20</w:t>
      </w:r>
      <w:r w:rsidR="00113263">
        <w:rPr>
          <w:color w:val="auto"/>
          <w:sz w:val="20"/>
          <w:szCs w:val="20"/>
        </w:rPr>
        <w:t xml:space="preserve"> per team </w:t>
      </w:r>
    </w:p>
    <w:p w:rsidR="00113263" w:rsidRDefault="00113263" w:rsidP="00113263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PAYMENT IS REQUIRED WHEN SUBMITTING APPLICATION</w:t>
      </w:r>
    </w:p>
    <w:p w:rsidR="009B67E1" w:rsidRPr="009B67E1" w:rsidRDefault="009B67E1" w:rsidP="00113263">
      <w:pPr>
        <w:pStyle w:val="Default"/>
        <w:jc w:val="center"/>
        <w:rPr>
          <w:b/>
          <w:color w:val="auto"/>
          <w:sz w:val="20"/>
          <w:szCs w:val="20"/>
        </w:rPr>
      </w:pPr>
      <w:r w:rsidRPr="009B67E1">
        <w:rPr>
          <w:b/>
          <w:color w:val="auto"/>
          <w:sz w:val="20"/>
          <w:szCs w:val="20"/>
        </w:rPr>
        <w:t>U6's Free</w:t>
      </w:r>
    </w:p>
    <w:p w:rsidR="00113263" w:rsidRDefault="00113263" w:rsidP="00113263">
      <w:pPr>
        <w:pStyle w:val="Default"/>
        <w:jc w:val="center"/>
        <w:rPr>
          <w:color w:val="auto"/>
          <w:sz w:val="20"/>
          <w:szCs w:val="20"/>
        </w:rPr>
      </w:pPr>
    </w:p>
    <w:p w:rsidR="00113263" w:rsidRDefault="002F20BA" w:rsidP="0011326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U6</w:t>
      </w:r>
      <w:r w:rsidR="00A255D3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U7</w:t>
      </w:r>
      <w:r w:rsidR="00A255D3">
        <w:rPr>
          <w:color w:val="auto"/>
          <w:sz w:val="20"/>
          <w:szCs w:val="20"/>
        </w:rPr>
        <w:t>, U15, U16</w:t>
      </w:r>
      <w:r w:rsidR="009B01CB">
        <w:rPr>
          <w:color w:val="auto"/>
          <w:sz w:val="20"/>
          <w:szCs w:val="20"/>
        </w:rPr>
        <w:t xml:space="preserve"> and U17’s</w:t>
      </w:r>
      <w:r>
        <w:rPr>
          <w:color w:val="auto"/>
          <w:sz w:val="20"/>
          <w:szCs w:val="20"/>
        </w:rPr>
        <w:t xml:space="preserve"> will be 5-a-side and a</w:t>
      </w:r>
      <w:r w:rsidR="00113263">
        <w:rPr>
          <w:color w:val="auto"/>
          <w:sz w:val="20"/>
          <w:szCs w:val="20"/>
        </w:rPr>
        <w:t>ll teams w</w:t>
      </w:r>
      <w:r w:rsidR="00A62509">
        <w:rPr>
          <w:color w:val="auto"/>
          <w:sz w:val="20"/>
          <w:szCs w:val="20"/>
        </w:rPr>
        <w:t>ill be 6–a-side with 2 substitutes</w:t>
      </w:r>
      <w:r w:rsidR="00113263">
        <w:rPr>
          <w:color w:val="auto"/>
          <w:sz w:val="20"/>
          <w:szCs w:val="20"/>
        </w:rPr>
        <w:t xml:space="preserve">. You can enter as many teams per age group as you like, but if oversubscribed, not </w:t>
      </w:r>
      <w:r w:rsidR="00631D80">
        <w:rPr>
          <w:color w:val="auto"/>
          <w:sz w:val="20"/>
          <w:szCs w:val="20"/>
        </w:rPr>
        <w:t>all</w:t>
      </w:r>
      <w:r w:rsidR="00113263">
        <w:rPr>
          <w:color w:val="auto"/>
          <w:sz w:val="20"/>
          <w:szCs w:val="20"/>
        </w:rPr>
        <w:t xml:space="preserve"> your teams may get a place. You are therefore advised to complete and return the form on the next page with payment as soon as possible to avoid disappointment. You will be sent a confirmation email or text upon receipt of your application form.</w:t>
      </w:r>
      <w:r w:rsidR="00180BEF">
        <w:rPr>
          <w:color w:val="auto"/>
          <w:sz w:val="20"/>
          <w:szCs w:val="20"/>
        </w:rPr>
        <w:t xml:space="preserve">  </w:t>
      </w:r>
      <w:r w:rsidR="00180BEF" w:rsidRPr="00180BEF">
        <w:rPr>
          <w:b/>
          <w:color w:val="auto"/>
          <w:sz w:val="20"/>
          <w:szCs w:val="20"/>
        </w:rPr>
        <w:t>Cut-off date for all entries is 04/05/2018</w:t>
      </w:r>
      <w:r w:rsidR="00180BEF">
        <w:rPr>
          <w:color w:val="auto"/>
          <w:sz w:val="20"/>
          <w:szCs w:val="20"/>
        </w:rPr>
        <w:t xml:space="preserve"> </w:t>
      </w:r>
    </w:p>
    <w:p w:rsidR="00113263" w:rsidRDefault="00A62509" w:rsidP="0011326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Team sheets and rules</w:t>
      </w:r>
      <w:r w:rsidR="00113263">
        <w:rPr>
          <w:color w:val="auto"/>
          <w:sz w:val="20"/>
          <w:szCs w:val="20"/>
        </w:rPr>
        <w:t xml:space="preserve"> will be sent out </w:t>
      </w:r>
      <w:r>
        <w:rPr>
          <w:color w:val="auto"/>
          <w:sz w:val="20"/>
          <w:szCs w:val="20"/>
        </w:rPr>
        <w:t xml:space="preserve">via email </w:t>
      </w:r>
      <w:r w:rsidR="00113263">
        <w:rPr>
          <w:color w:val="auto"/>
          <w:sz w:val="20"/>
          <w:szCs w:val="20"/>
        </w:rPr>
        <w:t>nearer the tournament date.</w:t>
      </w:r>
    </w:p>
    <w:p w:rsidR="00B24919" w:rsidRDefault="00B24919" w:rsidP="00113263">
      <w:pPr>
        <w:pStyle w:val="Default"/>
        <w:rPr>
          <w:color w:val="auto"/>
          <w:sz w:val="20"/>
          <w:szCs w:val="20"/>
        </w:rPr>
      </w:pPr>
    </w:p>
    <w:p w:rsidR="00B24919" w:rsidRDefault="00B24919" w:rsidP="0011326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Any queries don’t hesitate to contact me on the number/email below.</w:t>
      </w:r>
    </w:p>
    <w:p w:rsidR="00113263" w:rsidRDefault="00113263" w:rsidP="00113263">
      <w:pPr>
        <w:pStyle w:val="Default"/>
        <w:rPr>
          <w:color w:val="auto"/>
          <w:sz w:val="20"/>
          <w:szCs w:val="20"/>
        </w:rPr>
      </w:pPr>
    </w:p>
    <w:p w:rsidR="00113263" w:rsidRDefault="00113263" w:rsidP="0011326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Kind Regards</w:t>
      </w:r>
    </w:p>
    <w:p w:rsidR="00113263" w:rsidRDefault="00113263" w:rsidP="00113263">
      <w:pPr>
        <w:pStyle w:val="Default"/>
        <w:rPr>
          <w:color w:val="auto"/>
          <w:sz w:val="20"/>
          <w:szCs w:val="20"/>
        </w:rPr>
      </w:pPr>
    </w:p>
    <w:p w:rsidR="00113263" w:rsidRDefault="0031357F" w:rsidP="00113263">
      <w:pPr>
        <w:pStyle w:val="Default"/>
        <w:rPr>
          <w:rFonts w:ascii="Lucida Handwriting" w:hAnsi="Lucida Handwriting" w:cs="Lucida Handwriting"/>
          <w:color w:val="auto"/>
          <w:sz w:val="36"/>
          <w:szCs w:val="36"/>
        </w:rPr>
      </w:pPr>
      <w:r>
        <w:rPr>
          <w:rFonts w:ascii="Lucida Handwriting" w:hAnsi="Lucida Handwriting" w:cs="Lucida Handwriting"/>
          <w:color w:val="auto"/>
          <w:sz w:val="36"/>
          <w:szCs w:val="36"/>
        </w:rPr>
        <w:t>Roger Garmson</w:t>
      </w:r>
    </w:p>
    <w:p w:rsidR="00996670" w:rsidRDefault="00996670" w:rsidP="00113263">
      <w:pPr>
        <w:pStyle w:val="Default"/>
        <w:rPr>
          <w:rFonts w:ascii="Lucida Handwriting" w:hAnsi="Lucida Handwriting" w:cs="Lucida Handwriting"/>
          <w:color w:val="auto"/>
          <w:sz w:val="36"/>
          <w:szCs w:val="36"/>
        </w:rPr>
      </w:pPr>
    </w:p>
    <w:p w:rsidR="00113263" w:rsidRDefault="00113263" w:rsidP="0011326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Tournament </w:t>
      </w:r>
      <w:r w:rsidR="00E72D3B">
        <w:rPr>
          <w:color w:val="auto"/>
          <w:sz w:val="20"/>
          <w:szCs w:val="20"/>
        </w:rPr>
        <w:t>Administrator</w:t>
      </w:r>
    </w:p>
    <w:p w:rsidR="00B24919" w:rsidRDefault="00B24919" w:rsidP="00113263">
      <w:pPr>
        <w:pStyle w:val="Default"/>
        <w:rPr>
          <w:color w:val="auto"/>
          <w:sz w:val="20"/>
          <w:szCs w:val="20"/>
        </w:rPr>
      </w:pPr>
    </w:p>
    <w:p w:rsidR="00B24919" w:rsidRDefault="0031357F" w:rsidP="0011326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07908 832 336</w:t>
      </w:r>
    </w:p>
    <w:p w:rsidR="00996670" w:rsidRDefault="00996670" w:rsidP="00113263">
      <w:pPr>
        <w:pStyle w:val="Default"/>
        <w:rPr>
          <w:color w:val="auto"/>
          <w:sz w:val="20"/>
          <w:szCs w:val="20"/>
        </w:rPr>
      </w:pPr>
    </w:p>
    <w:p w:rsidR="00B24919" w:rsidRDefault="00582859" w:rsidP="00113263">
      <w:pPr>
        <w:pStyle w:val="Default"/>
        <w:rPr>
          <w:color w:val="auto"/>
          <w:sz w:val="20"/>
          <w:szCs w:val="20"/>
        </w:rPr>
      </w:pPr>
      <w:hyperlink r:id="rId6" w:history="1">
        <w:r w:rsidR="00996670" w:rsidRPr="00171DD8">
          <w:rPr>
            <w:rStyle w:val="Hyperlink"/>
            <w:sz w:val="20"/>
            <w:szCs w:val="20"/>
          </w:rPr>
          <w:t>rodgenbern@hotmail.com</w:t>
        </w:r>
      </w:hyperlink>
    </w:p>
    <w:p w:rsidR="00996670" w:rsidRDefault="00996670" w:rsidP="00996670">
      <w:pPr>
        <w:pStyle w:val="Default"/>
        <w:rPr>
          <w:rFonts w:cstheme="minorBidi"/>
          <w:color w:val="auto"/>
        </w:rPr>
      </w:pPr>
    </w:p>
    <w:p w:rsidR="00996670" w:rsidRDefault="00996670" w:rsidP="00113263">
      <w:pPr>
        <w:pStyle w:val="Default"/>
        <w:rPr>
          <w:color w:val="auto"/>
          <w:sz w:val="20"/>
          <w:szCs w:val="20"/>
        </w:rPr>
      </w:pPr>
    </w:p>
    <w:p w:rsidR="00113263" w:rsidRDefault="00113263" w:rsidP="00113263">
      <w:pPr>
        <w:pStyle w:val="Default"/>
        <w:pageBreakBefore/>
        <w:jc w:val="center"/>
        <w:rPr>
          <w:color w:val="auto"/>
          <w:sz w:val="20"/>
          <w:szCs w:val="20"/>
        </w:rPr>
      </w:pPr>
    </w:p>
    <w:p w:rsidR="00113263" w:rsidRDefault="00113263" w:rsidP="00113263">
      <w:pPr>
        <w:pStyle w:val="Default"/>
        <w:jc w:val="center"/>
        <w:rPr>
          <w:rFonts w:cstheme="minorBidi"/>
          <w:color w:val="auto"/>
        </w:rPr>
      </w:pPr>
    </w:p>
    <w:p w:rsidR="00113263" w:rsidRDefault="00113263" w:rsidP="00113263">
      <w:pPr>
        <w:pStyle w:val="Default"/>
        <w:jc w:val="center"/>
        <w:rPr>
          <w:rFonts w:cstheme="minorBidi"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t xml:space="preserve">TOURNAMENT &amp; FESTIVAL OF </w:t>
      </w:r>
      <w:r w:rsidR="00161526">
        <w:rPr>
          <w:rFonts w:cstheme="minorBidi"/>
          <w:b/>
          <w:bCs/>
          <w:color w:val="auto"/>
          <w:sz w:val="28"/>
          <w:szCs w:val="28"/>
        </w:rPr>
        <w:t>FOOTBALL 201</w:t>
      </w:r>
      <w:r w:rsidR="00996670">
        <w:rPr>
          <w:rFonts w:cstheme="minorBidi"/>
          <w:b/>
          <w:bCs/>
          <w:color w:val="auto"/>
          <w:sz w:val="28"/>
          <w:szCs w:val="28"/>
        </w:rPr>
        <w:t>8</w:t>
      </w:r>
    </w:p>
    <w:p w:rsidR="00113263" w:rsidRDefault="00113263" w:rsidP="00113263">
      <w:pPr>
        <w:pStyle w:val="Default"/>
        <w:jc w:val="center"/>
        <w:rPr>
          <w:rFonts w:cstheme="minorBidi"/>
          <w:b/>
          <w:bCs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t xml:space="preserve">ENTRY FORM </w:t>
      </w:r>
    </w:p>
    <w:p w:rsidR="00113263" w:rsidRPr="004A2996" w:rsidRDefault="002F20BA" w:rsidP="0060451F">
      <w:pPr>
        <w:pStyle w:val="Default"/>
        <w:jc w:val="center"/>
        <w:rPr>
          <w:rFonts w:cstheme="minorBidi"/>
          <w:b/>
          <w:color w:val="auto"/>
        </w:rPr>
      </w:pPr>
      <w:r>
        <w:rPr>
          <w:rFonts w:cstheme="minorBidi"/>
          <w:b/>
          <w:color w:val="auto"/>
        </w:rPr>
        <w:t>£20</w:t>
      </w:r>
      <w:r w:rsidR="004A2996">
        <w:rPr>
          <w:rFonts w:cstheme="minorBidi"/>
          <w:b/>
          <w:color w:val="auto"/>
        </w:rPr>
        <w:t xml:space="preserve"> per team </w:t>
      </w:r>
    </w:p>
    <w:p w:rsidR="004A2996" w:rsidRDefault="004A2996" w:rsidP="00113263">
      <w:pPr>
        <w:pStyle w:val="Default"/>
        <w:jc w:val="center"/>
        <w:rPr>
          <w:rFonts w:cstheme="minorBidi"/>
          <w:color w:val="auto"/>
        </w:rPr>
      </w:pPr>
    </w:p>
    <w:p w:rsidR="00DB5A88" w:rsidRDefault="00DB5A88" w:rsidP="00113263">
      <w:pPr>
        <w:pStyle w:val="Default"/>
        <w:jc w:val="center"/>
        <w:rPr>
          <w:rFonts w:cstheme="minorBidi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337"/>
      </w:tblGrid>
      <w:tr w:rsidR="00DB5A88" w:rsidTr="00DB5A88">
        <w:tc>
          <w:tcPr>
            <w:tcW w:w="3227" w:type="dxa"/>
          </w:tcPr>
          <w:p w:rsidR="00DB5A88" w:rsidRDefault="00DB5A88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Club Name</w:t>
            </w:r>
          </w:p>
        </w:tc>
        <w:tc>
          <w:tcPr>
            <w:tcW w:w="7337" w:type="dxa"/>
          </w:tcPr>
          <w:p w:rsidR="00DB5A88" w:rsidRDefault="00DB5A88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DB5A88" w:rsidTr="00DB5A88">
        <w:tc>
          <w:tcPr>
            <w:tcW w:w="3227" w:type="dxa"/>
          </w:tcPr>
          <w:p w:rsidR="00DB5A88" w:rsidRDefault="00DB5A88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Contact Name</w:t>
            </w:r>
          </w:p>
        </w:tc>
        <w:tc>
          <w:tcPr>
            <w:tcW w:w="7337" w:type="dxa"/>
          </w:tcPr>
          <w:p w:rsidR="00DB5A88" w:rsidRDefault="00DB5A88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DB5A88" w:rsidTr="00DB5A88">
        <w:tc>
          <w:tcPr>
            <w:tcW w:w="3227" w:type="dxa"/>
          </w:tcPr>
          <w:p w:rsidR="00DB5A88" w:rsidRDefault="00DB5A88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Contact Number</w:t>
            </w:r>
          </w:p>
        </w:tc>
        <w:tc>
          <w:tcPr>
            <w:tcW w:w="7337" w:type="dxa"/>
          </w:tcPr>
          <w:p w:rsidR="00DB5A88" w:rsidRDefault="00DB5A88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DB5A88" w:rsidTr="00DB5A88">
        <w:tc>
          <w:tcPr>
            <w:tcW w:w="3227" w:type="dxa"/>
          </w:tcPr>
          <w:p w:rsidR="00DB5A88" w:rsidRDefault="003E0CD9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Contact Email</w:t>
            </w:r>
          </w:p>
        </w:tc>
        <w:tc>
          <w:tcPr>
            <w:tcW w:w="7337" w:type="dxa"/>
          </w:tcPr>
          <w:p w:rsidR="00DB5A88" w:rsidRDefault="00DB5A88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3E0CD9" w:rsidTr="00DB5A88">
        <w:tc>
          <w:tcPr>
            <w:tcW w:w="3227" w:type="dxa"/>
          </w:tcPr>
          <w:p w:rsidR="003E0CD9" w:rsidRDefault="003E0CD9" w:rsidP="00B759E8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Club Affiliation Number</w:t>
            </w:r>
          </w:p>
        </w:tc>
        <w:tc>
          <w:tcPr>
            <w:tcW w:w="7337" w:type="dxa"/>
          </w:tcPr>
          <w:p w:rsidR="003E0CD9" w:rsidRDefault="003E0CD9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</w:tbl>
    <w:p w:rsidR="00DB5A88" w:rsidRDefault="00DB5A88" w:rsidP="00113263">
      <w:pPr>
        <w:pStyle w:val="Default"/>
        <w:jc w:val="center"/>
        <w:rPr>
          <w:rFonts w:cstheme="minorBidi"/>
          <w:color w:val="auto"/>
        </w:rPr>
      </w:pPr>
    </w:p>
    <w:p w:rsidR="00DB5A88" w:rsidRDefault="00DB5A88" w:rsidP="00113263">
      <w:pPr>
        <w:pStyle w:val="Default"/>
        <w:jc w:val="center"/>
        <w:rPr>
          <w:rFonts w:cstheme="minorBidi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2"/>
      </w:tblGrid>
      <w:tr w:rsidR="0031357F" w:rsidTr="0031357F">
        <w:tc>
          <w:tcPr>
            <w:tcW w:w="3521" w:type="dxa"/>
          </w:tcPr>
          <w:p w:rsidR="0031357F" w:rsidRDefault="0031357F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Age Group</w:t>
            </w:r>
          </w:p>
        </w:tc>
        <w:tc>
          <w:tcPr>
            <w:tcW w:w="3521" w:type="dxa"/>
          </w:tcPr>
          <w:p w:rsidR="0031357F" w:rsidRDefault="0031357F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Number of Teams</w:t>
            </w:r>
          </w:p>
        </w:tc>
        <w:tc>
          <w:tcPr>
            <w:tcW w:w="3522" w:type="dxa"/>
          </w:tcPr>
          <w:p w:rsidR="0031357F" w:rsidRDefault="0031357F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Entry Fee Enclosed</w:t>
            </w:r>
          </w:p>
        </w:tc>
      </w:tr>
      <w:tr w:rsidR="0031357F" w:rsidTr="0031357F">
        <w:tc>
          <w:tcPr>
            <w:tcW w:w="3521" w:type="dxa"/>
          </w:tcPr>
          <w:p w:rsidR="0031357F" w:rsidRDefault="00DB5A88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U6</w:t>
            </w:r>
          </w:p>
        </w:tc>
        <w:tc>
          <w:tcPr>
            <w:tcW w:w="3521" w:type="dxa"/>
          </w:tcPr>
          <w:p w:rsidR="0031357F" w:rsidRDefault="0031357F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3522" w:type="dxa"/>
          </w:tcPr>
          <w:p w:rsidR="0031357F" w:rsidRDefault="009B67E1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Free</w:t>
            </w:r>
          </w:p>
        </w:tc>
      </w:tr>
      <w:tr w:rsidR="00DB5A88" w:rsidTr="0031357F">
        <w:tc>
          <w:tcPr>
            <w:tcW w:w="3521" w:type="dxa"/>
          </w:tcPr>
          <w:p w:rsidR="00DB5A88" w:rsidRDefault="00DB5A88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U7</w:t>
            </w:r>
          </w:p>
        </w:tc>
        <w:tc>
          <w:tcPr>
            <w:tcW w:w="3521" w:type="dxa"/>
          </w:tcPr>
          <w:p w:rsidR="00DB5A88" w:rsidRDefault="00DB5A88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3522" w:type="dxa"/>
          </w:tcPr>
          <w:p w:rsidR="00DB5A88" w:rsidRDefault="00DB5A88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DB5A88" w:rsidTr="0031357F">
        <w:tc>
          <w:tcPr>
            <w:tcW w:w="3521" w:type="dxa"/>
          </w:tcPr>
          <w:p w:rsidR="00DB5A88" w:rsidRDefault="00DB5A88" w:rsidP="00685A2E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U8</w:t>
            </w:r>
          </w:p>
        </w:tc>
        <w:tc>
          <w:tcPr>
            <w:tcW w:w="3521" w:type="dxa"/>
          </w:tcPr>
          <w:p w:rsidR="00DB5A88" w:rsidRDefault="00DB5A88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3522" w:type="dxa"/>
          </w:tcPr>
          <w:p w:rsidR="00DB5A88" w:rsidRDefault="00DB5A88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DB5A88" w:rsidTr="0031357F">
        <w:tc>
          <w:tcPr>
            <w:tcW w:w="3521" w:type="dxa"/>
          </w:tcPr>
          <w:p w:rsidR="00DB5A88" w:rsidRDefault="00DB5A88" w:rsidP="00685A2E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U9</w:t>
            </w:r>
          </w:p>
        </w:tc>
        <w:tc>
          <w:tcPr>
            <w:tcW w:w="3521" w:type="dxa"/>
          </w:tcPr>
          <w:p w:rsidR="00DB5A88" w:rsidRDefault="00DB5A88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3522" w:type="dxa"/>
          </w:tcPr>
          <w:p w:rsidR="00DB5A88" w:rsidRDefault="00DB5A88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DB5A88" w:rsidTr="0031357F">
        <w:tc>
          <w:tcPr>
            <w:tcW w:w="3521" w:type="dxa"/>
          </w:tcPr>
          <w:p w:rsidR="00DB5A88" w:rsidRDefault="00DB5A88" w:rsidP="00685A2E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U10</w:t>
            </w:r>
          </w:p>
        </w:tc>
        <w:tc>
          <w:tcPr>
            <w:tcW w:w="3521" w:type="dxa"/>
          </w:tcPr>
          <w:p w:rsidR="00DB5A88" w:rsidRDefault="00DB5A88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3522" w:type="dxa"/>
          </w:tcPr>
          <w:p w:rsidR="00DB5A88" w:rsidRDefault="00DB5A88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DB5A88" w:rsidTr="0031357F">
        <w:tc>
          <w:tcPr>
            <w:tcW w:w="3521" w:type="dxa"/>
          </w:tcPr>
          <w:p w:rsidR="00DB5A88" w:rsidRDefault="00DB5A88" w:rsidP="00685A2E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U11</w:t>
            </w:r>
          </w:p>
        </w:tc>
        <w:tc>
          <w:tcPr>
            <w:tcW w:w="3521" w:type="dxa"/>
          </w:tcPr>
          <w:p w:rsidR="00DB5A88" w:rsidRDefault="00DB5A88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3522" w:type="dxa"/>
          </w:tcPr>
          <w:p w:rsidR="00DB5A88" w:rsidRDefault="00DB5A88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DB5A88" w:rsidTr="0031357F">
        <w:tc>
          <w:tcPr>
            <w:tcW w:w="3521" w:type="dxa"/>
          </w:tcPr>
          <w:p w:rsidR="00DB5A88" w:rsidRDefault="00DB5A88" w:rsidP="00685A2E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U12</w:t>
            </w:r>
          </w:p>
        </w:tc>
        <w:tc>
          <w:tcPr>
            <w:tcW w:w="3521" w:type="dxa"/>
          </w:tcPr>
          <w:p w:rsidR="00DB5A88" w:rsidRDefault="00DB5A88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3522" w:type="dxa"/>
          </w:tcPr>
          <w:p w:rsidR="00DB5A88" w:rsidRDefault="00DB5A88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DB5A88" w:rsidTr="0031357F">
        <w:tc>
          <w:tcPr>
            <w:tcW w:w="3521" w:type="dxa"/>
          </w:tcPr>
          <w:p w:rsidR="00DB5A88" w:rsidRDefault="00DB5A88" w:rsidP="00685A2E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U13</w:t>
            </w:r>
          </w:p>
        </w:tc>
        <w:tc>
          <w:tcPr>
            <w:tcW w:w="3521" w:type="dxa"/>
          </w:tcPr>
          <w:p w:rsidR="00DB5A88" w:rsidRDefault="00DB5A88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3522" w:type="dxa"/>
          </w:tcPr>
          <w:p w:rsidR="00DB5A88" w:rsidRDefault="00DB5A88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DB5A88" w:rsidTr="0031357F">
        <w:tc>
          <w:tcPr>
            <w:tcW w:w="3521" w:type="dxa"/>
          </w:tcPr>
          <w:p w:rsidR="00DB5A88" w:rsidRDefault="00DB5A88" w:rsidP="00685A2E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U14</w:t>
            </w:r>
          </w:p>
        </w:tc>
        <w:tc>
          <w:tcPr>
            <w:tcW w:w="3521" w:type="dxa"/>
          </w:tcPr>
          <w:p w:rsidR="00DB5A88" w:rsidRDefault="00DB5A88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3522" w:type="dxa"/>
          </w:tcPr>
          <w:p w:rsidR="00DB5A88" w:rsidRDefault="00DB5A88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A255D3" w:rsidTr="0031357F">
        <w:tc>
          <w:tcPr>
            <w:tcW w:w="3521" w:type="dxa"/>
          </w:tcPr>
          <w:p w:rsidR="00A255D3" w:rsidRDefault="00A255D3" w:rsidP="00685A2E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U15</w:t>
            </w:r>
          </w:p>
        </w:tc>
        <w:tc>
          <w:tcPr>
            <w:tcW w:w="3521" w:type="dxa"/>
          </w:tcPr>
          <w:p w:rsidR="00A255D3" w:rsidRDefault="00A255D3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3522" w:type="dxa"/>
          </w:tcPr>
          <w:p w:rsidR="00A255D3" w:rsidRDefault="00A255D3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A255D3" w:rsidTr="0031357F">
        <w:tc>
          <w:tcPr>
            <w:tcW w:w="3521" w:type="dxa"/>
          </w:tcPr>
          <w:p w:rsidR="00A255D3" w:rsidRDefault="00A255D3" w:rsidP="00685A2E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U16</w:t>
            </w:r>
          </w:p>
        </w:tc>
        <w:tc>
          <w:tcPr>
            <w:tcW w:w="3521" w:type="dxa"/>
          </w:tcPr>
          <w:p w:rsidR="00A255D3" w:rsidRDefault="00A255D3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3522" w:type="dxa"/>
          </w:tcPr>
          <w:p w:rsidR="00A255D3" w:rsidRDefault="00A255D3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9B01CB" w:rsidTr="0031357F">
        <w:tc>
          <w:tcPr>
            <w:tcW w:w="3521" w:type="dxa"/>
          </w:tcPr>
          <w:p w:rsidR="009B01CB" w:rsidRDefault="009B01CB" w:rsidP="00685A2E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U17</w:t>
            </w:r>
          </w:p>
        </w:tc>
        <w:tc>
          <w:tcPr>
            <w:tcW w:w="3521" w:type="dxa"/>
          </w:tcPr>
          <w:p w:rsidR="009B01CB" w:rsidRDefault="009B01CB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3522" w:type="dxa"/>
          </w:tcPr>
          <w:p w:rsidR="009B01CB" w:rsidRDefault="009B01CB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</w:tbl>
    <w:p w:rsidR="0031357F" w:rsidRDefault="0031357F" w:rsidP="00113263">
      <w:pPr>
        <w:pStyle w:val="Default"/>
        <w:jc w:val="center"/>
        <w:rPr>
          <w:rFonts w:cstheme="minorBidi"/>
          <w:color w:val="auto"/>
        </w:rPr>
      </w:pPr>
    </w:p>
    <w:p w:rsidR="00DB5A88" w:rsidRDefault="00DB5A88" w:rsidP="00113263">
      <w:pPr>
        <w:pStyle w:val="Default"/>
        <w:jc w:val="center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I wish to enter the team/ teams as indicated </w:t>
      </w:r>
    </w:p>
    <w:p w:rsidR="00DB5A88" w:rsidRDefault="00DB5A88" w:rsidP="00113263">
      <w:pPr>
        <w:pStyle w:val="Default"/>
        <w:jc w:val="center"/>
        <w:rPr>
          <w:rFonts w:cstheme="minorBidi"/>
          <w:color w:val="auto"/>
        </w:rPr>
      </w:pPr>
      <w:r>
        <w:rPr>
          <w:rFonts w:cstheme="minorBidi"/>
          <w:color w:val="auto"/>
        </w:rPr>
        <w:t>please find enclose the entry fee of £______</w:t>
      </w:r>
    </w:p>
    <w:p w:rsidR="00DB5A88" w:rsidRDefault="00DB5A88" w:rsidP="00113263">
      <w:pPr>
        <w:pStyle w:val="Default"/>
        <w:jc w:val="center"/>
        <w:rPr>
          <w:rFonts w:cstheme="minorBidi"/>
          <w:color w:val="auto"/>
        </w:rPr>
      </w:pPr>
    </w:p>
    <w:p w:rsidR="00DB5A88" w:rsidRDefault="00DB5A88" w:rsidP="00113263">
      <w:pPr>
        <w:pStyle w:val="Default"/>
        <w:jc w:val="center"/>
        <w:rPr>
          <w:rFonts w:cstheme="minorBidi"/>
          <w:color w:val="auto"/>
        </w:rPr>
      </w:pPr>
      <w:r>
        <w:rPr>
          <w:rFonts w:cstheme="minorBidi"/>
          <w:color w:val="auto"/>
        </w:rPr>
        <w:t>Please make all cheques payable to:</w:t>
      </w:r>
    </w:p>
    <w:p w:rsidR="00DB5A88" w:rsidRDefault="00DB5A88" w:rsidP="00113263">
      <w:pPr>
        <w:pStyle w:val="Default"/>
        <w:jc w:val="center"/>
        <w:rPr>
          <w:rFonts w:cstheme="minorBidi"/>
          <w:color w:val="auto"/>
        </w:rPr>
      </w:pPr>
      <w:r>
        <w:rPr>
          <w:rFonts w:cstheme="minorBidi"/>
          <w:color w:val="auto"/>
        </w:rPr>
        <w:t>Devizes Town Youth FC</w:t>
      </w:r>
    </w:p>
    <w:p w:rsidR="00DB5A88" w:rsidRDefault="00DB5A88" w:rsidP="00113263">
      <w:pPr>
        <w:pStyle w:val="Default"/>
        <w:jc w:val="center"/>
        <w:rPr>
          <w:rFonts w:cstheme="minorBidi"/>
          <w:color w:val="auto"/>
        </w:rPr>
      </w:pPr>
      <w:r>
        <w:rPr>
          <w:rFonts w:cstheme="minorBidi"/>
          <w:color w:val="auto"/>
        </w:rPr>
        <w:t>Please Cleary write on the back of the cheque:</w:t>
      </w:r>
    </w:p>
    <w:p w:rsidR="00DB5A88" w:rsidRDefault="00DB5A88" w:rsidP="00113263">
      <w:pPr>
        <w:pStyle w:val="Default"/>
        <w:jc w:val="center"/>
        <w:rPr>
          <w:rFonts w:cstheme="minorBidi"/>
          <w:color w:val="auto"/>
        </w:rPr>
      </w:pPr>
      <w:r>
        <w:rPr>
          <w:rFonts w:cstheme="minorBidi"/>
          <w:color w:val="auto"/>
        </w:rPr>
        <w:t>Name of club and age group</w:t>
      </w:r>
    </w:p>
    <w:p w:rsidR="00DB5A88" w:rsidRDefault="00DB5A88" w:rsidP="00113263">
      <w:pPr>
        <w:pStyle w:val="Default"/>
        <w:jc w:val="center"/>
        <w:rPr>
          <w:rFonts w:cstheme="minorBidi"/>
          <w:color w:val="auto"/>
        </w:rPr>
      </w:pPr>
    </w:p>
    <w:p w:rsidR="00DB5A88" w:rsidRDefault="00DB5A88" w:rsidP="00113263">
      <w:pPr>
        <w:pStyle w:val="Default"/>
        <w:jc w:val="center"/>
        <w:rPr>
          <w:rFonts w:cstheme="minorBidi"/>
          <w:color w:val="auto"/>
        </w:rPr>
      </w:pPr>
      <w:r>
        <w:rPr>
          <w:rFonts w:cstheme="minorBidi"/>
          <w:color w:val="auto"/>
        </w:rPr>
        <w:t>Completed form and entry fee to be sent to:</w:t>
      </w:r>
    </w:p>
    <w:p w:rsidR="00DB5A88" w:rsidRDefault="00DB5A88" w:rsidP="00113263">
      <w:pPr>
        <w:pStyle w:val="Default"/>
        <w:jc w:val="center"/>
        <w:rPr>
          <w:rFonts w:cstheme="minorBidi"/>
          <w:color w:val="auto"/>
        </w:rPr>
      </w:pPr>
    </w:p>
    <w:p w:rsidR="00DB5A88" w:rsidRPr="00996670" w:rsidRDefault="00DB5A88" w:rsidP="00113263">
      <w:pPr>
        <w:pStyle w:val="Default"/>
        <w:jc w:val="center"/>
        <w:rPr>
          <w:rFonts w:cstheme="minorBidi"/>
          <w:b/>
          <w:color w:val="auto"/>
        </w:rPr>
      </w:pPr>
      <w:r w:rsidRPr="00996670">
        <w:rPr>
          <w:rFonts w:cstheme="minorBidi"/>
          <w:b/>
          <w:color w:val="auto"/>
        </w:rPr>
        <w:t>Roger Garmson</w:t>
      </w:r>
      <w:r w:rsidR="00996670" w:rsidRPr="00996670">
        <w:rPr>
          <w:rFonts w:cstheme="minorBidi"/>
          <w:b/>
          <w:color w:val="auto"/>
        </w:rPr>
        <w:t xml:space="preserve"> -5 Drakes Avenue, Devizes, Wiltshire, SN10 5AZ</w:t>
      </w:r>
    </w:p>
    <w:sectPr w:rsidR="00DB5A88" w:rsidRPr="00996670" w:rsidSect="00737472">
      <w:headerReference w:type="default" r:id="rId7"/>
      <w:pgSz w:w="11906" w:h="16838"/>
      <w:pgMar w:top="851" w:right="707" w:bottom="1440" w:left="85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859" w:rsidRDefault="00582859" w:rsidP="00737472">
      <w:r>
        <w:separator/>
      </w:r>
    </w:p>
  </w:endnote>
  <w:endnote w:type="continuationSeparator" w:id="0">
    <w:p w:rsidR="00582859" w:rsidRDefault="00582859" w:rsidP="0073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859" w:rsidRDefault="00582859" w:rsidP="00737472">
      <w:r>
        <w:separator/>
      </w:r>
    </w:p>
  </w:footnote>
  <w:footnote w:type="continuationSeparator" w:id="0">
    <w:p w:rsidR="00582859" w:rsidRDefault="00582859" w:rsidP="00737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AE9" w:rsidRPr="00E3721E" w:rsidRDefault="00902AE9" w:rsidP="00737472">
    <w:pPr>
      <w:pStyle w:val="Header"/>
      <w:jc w:val="center"/>
      <w:rPr>
        <w:rFonts w:ascii="Bodoni MT" w:hAnsi="Bodoni MT" w:cs="Times New Roman"/>
        <w:b/>
        <w:color w:val="C00000"/>
        <w:sz w:val="40"/>
        <w:szCs w:val="40"/>
      </w:rPr>
    </w:pPr>
    <w:r w:rsidRPr="00E3721E">
      <w:rPr>
        <w:rFonts w:ascii="Bodoni MT" w:hAnsi="Bodoni MT" w:cs="Times New Roman"/>
        <w:b/>
        <w:color w:val="C00000"/>
        <w:sz w:val="40"/>
        <w:szCs w:val="40"/>
      </w:rPr>
      <w:t>Devizes Town Youth Football Club</w:t>
    </w:r>
  </w:p>
  <w:tbl>
    <w:tblPr>
      <w:tblStyle w:val="TableGrid"/>
      <w:tblW w:w="9889" w:type="dxa"/>
      <w:tblInd w:w="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650"/>
      <w:gridCol w:w="1752"/>
      <w:gridCol w:w="2410"/>
      <w:gridCol w:w="4077"/>
    </w:tblGrid>
    <w:tr w:rsidR="00902AE9" w:rsidRPr="00E3721E" w:rsidTr="00E3721E">
      <w:tc>
        <w:tcPr>
          <w:tcW w:w="1650" w:type="dxa"/>
        </w:tcPr>
        <w:p w:rsidR="00902AE9" w:rsidRPr="00E3721E" w:rsidRDefault="00902AE9" w:rsidP="00E3721E">
          <w:pPr>
            <w:pStyle w:val="Header"/>
            <w:rPr>
              <w:rFonts w:ascii="Times New Roman" w:hAnsi="Times New Roman" w:cs="Times New Roman"/>
              <w:b/>
              <w:color w:val="C00000"/>
            </w:rPr>
          </w:pPr>
          <w:r w:rsidRPr="00E3721E">
            <w:rPr>
              <w:rFonts w:ascii="Times New Roman" w:hAnsi="Times New Roman" w:cs="Times New Roman"/>
              <w:b/>
              <w:color w:val="C00000"/>
            </w:rPr>
            <w:t>Chairman:</w:t>
          </w:r>
        </w:p>
      </w:tc>
      <w:tc>
        <w:tcPr>
          <w:tcW w:w="1752" w:type="dxa"/>
        </w:tcPr>
        <w:p w:rsidR="00902AE9" w:rsidRPr="00E3721E" w:rsidRDefault="00671FFF" w:rsidP="00E3721E">
          <w:pPr>
            <w:pStyle w:val="Header"/>
            <w:rPr>
              <w:rFonts w:ascii="Times New Roman" w:hAnsi="Times New Roman" w:cs="Times New Roman"/>
              <w:b/>
              <w:color w:val="C00000"/>
            </w:rPr>
          </w:pPr>
          <w:r>
            <w:rPr>
              <w:rFonts w:ascii="Times New Roman" w:hAnsi="Times New Roman" w:cs="Times New Roman"/>
              <w:b/>
              <w:color w:val="C00000"/>
            </w:rPr>
            <w:t>Nathan Sheridan</w:t>
          </w:r>
        </w:p>
      </w:tc>
      <w:tc>
        <w:tcPr>
          <w:tcW w:w="2410" w:type="dxa"/>
          <w:vMerge w:val="restart"/>
        </w:tcPr>
        <w:p w:rsidR="00902AE9" w:rsidRPr="00E3721E" w:rsidRDefault="00902AE9" w:rsidP="00737472">
          <w:pPr>
            <w:pStyle w:val="Header"/>
            <w:jc w:val="center"/>
            <w:rPr>
              <w:rFonts w:ascii="Times New Roman" w:hAnsi="Times New Roman" w:cs="Times New Roman"/>
              <w:b/>
              <w:color w:val="C00000"/>
            </w:rPr>
          </w:pPr>
          <w:r w:rsidRPr="00E3721E">
            <w:rPr>
              <w:rFonts w:ascii="Bodoni MT" w:hAnsi="Bodoni MT" w:cs="Times New Roman"/>
              <w:b/>
              <w:noProof/>
              <w:color w:val="C00000"/>
              <w:sz w:val="40"/>
              <w:szCs w:val="40"/>
              <w:lang w:eastAsia="en-GB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margin">
                  <wp:posOffset>-3175</wp:posOffset>
                </wp:positionH>
                <wp:positionV relativeFrom="page">
                  <wp:posOffset>0</wp:posOffset>
                </wp:positionV>
                <wp:extent cx="1333500" cy="950595"/>
                <wp:effectExtent l="0" t="0" r="0" b="1905"/>
                <wp:wrapSquare wrapText="bothSides"/>
                <wp:docPr id="7" name="Picture 1" descr="DevizesTownYouthClubBad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vizesTownYouthClubBadg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95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7" w:type="dxa"/>
        </w:tcPr>
        <w:p w:rsidR="00902AE9" w:rsidRPr="00E3721E" w:rsidRDefault="00902AE9" w:rsidP="00E3721E">
          <w:pPr>
            <w:pStyle w:val="Header"/>
            <w:ind w:left="34"/>
            <w:rPr>
              <w:rFonts w:ascii="Times New Roman" w:hAnsi="Times New Roman" w:cs="Times New Roman"/>
              <w:b/>
              <w:color w:val="C00000"/>
            </w:rPr>
          </w:pPr>
          <w:r w:rsidRPr="00E3721E">
            <w:rPr>
              <w:rFonts w:ascii="Times New Roman" w:hAnsi="Times New Roman" w:cs="Times New Roman"/>
              <w:b/>
              <w:color w:val="C00000"/>
            </w:rPr>
            <w:t>GROUND &amp; SOCIAL CLUB</w:t>
          </w:r>
        </w:p>
      </w:tc>
    </w:tr>
    <w:tr w:rsidR="00902AE9" w:rsidRPr="00E3721E" w:rsidTr="00E3721E">
      <w:tc>
        <w:tcPr>
          <w:tcW w:w="1650" w:type="dxa"/>
        </w:tcPr>
        <w:p w:rsidR="00902AE9" w:rsidRPr="00E3721E" w:rsidRDefault="002F20BA" w:rsidP="00E3721E">
          <w:pPr>
            <w:pStyle w:val="Header"/>
            <w:rPr>
              <w:rFonts w:ascii="Times New Roman" w:hAnsi="Times New Roman" w:cs="Times New Roman"/>
              <w:b/>
              <w:color w:val="C00000"/>
            </w:rPr>
          </w:pPr>
          <w:r>
            <w:rPr>
              <w:rFonts w:ascii="Times New Roman" w:hAnsi="Times New Roman" w:cs="Times New Roman"/>
              <w:b/>
              <w:color w:val="C00000"/>
            </w:rPr>
            <w:t>Vice-Chair</w:t>
          </w:r>
        </w:p>
      </w:tc>
      <w:tc>
        <w:tcPr>
          <w:tcW w:w="1752" w:type="dxa"/>
        </w:tcPr>
        <w:p w:rsidR="00902AE9" w:rsidRPr="00E3721E" w:rsidRDefault="002F20BA" w:rsidP="00E3721E">
          <w:pPr>
            <w:pStyle w:val="Header"/>
            <w:rPr>
              <w:rFonts w:ascii="Times New Roman" w:hAnsi="Times New Roman" w:cs="Times New Roman"/>
              <w:b/>
              <w:color w:val="C00000"/>
            </w:rPr>
          </w:pPr>
          <w:r>
            <w:rPr>
              <w:rFonts w:ascii="Times New Roman" w:hAnsi="Times New Roman" w:cs="Times New Roman"/>
              <w:b/>
              <w:color w:val="C00000"/>
            </w:rPr>
            <w:t>Deb Minty</w:t>
          </w:r>
        </w:p>
      </w:tc>
      <w:tc>
        <w:tcPr>
          <w:tcW w:w="2410" w:type="dxa"/>
          <w:vMerge/>
        </w:tcPr>
        <w:p w:rsidR="00902AE9" w:rsidRPr="00E3721E" w:rsidRDefault="00902AE9" w:rsidP="00737472">
          <w:pPr>
            <w:pStyle w:val="Header"/>
            <w:jc w:val="center"/>
            <w:rPr>
              <w:rFonts w:ascii="Times New Roman" w:hAnsi="Times New Roman" w:cs="Times New Roman"/>
              <w:b/>
              <w:color w:val="C00000"/>
            </w:rPr>
          </w:pPr>
        </w:p>
      </w:tc>
      <w:tc>
        <w:tcPr>
          <w:tcW w:w="4077" w:type="dxa"/>
        </w:tcPr>
        <w:p w:rsidR="00902AE9" w:rsidRPr="00E3721E" w:rsidRDefault="00902AE9" w:rsidP="00E3721E">
          <w:pPr>
            <w:pStyle w:val="Header"/>
            <w:ind w:left="34"/>
            <w:rPr>
              <w:rFonts w:ascii="Times New Roman" w:hAnsi="Times New Roman" w:cs="Times New Roman"/>
              <w:b/>
              <w:color w:val="C00000"/>
            </w:rPr>
          </w:pPr>
          <w:r w:rsidRPr="00E3721E">
            <w:rPr>
              <w:rFonts w:ascii="Times New Roman" w:hAnsi="Times New Roman" w:cs="Times New Roman"/>
              <w:b/>
              <w:color w:val="C00000"/>
            </w:rPr>
            <w:t>Nursteed Road</w:t>
          </w:r>
        </w:p>
      </w:tc>
    </w:tr>
    <w:tr w:rsidR="00902AE9" w:rsidRPr="00E3721E" w:rsidTr="00E3721E">
      <w:tc>
        <w:tcPr>
          <w:tcW w:w="1650" w:type="dxa"/>
        </w:tcPr>
        <w:p w:rsidR="00902AE9" w:rsidRPr="00E3721E" w:rsidRDefault="00902AE9" w:rsidP="00737472">
          <w:pPr>
            <w:pStyle w:val="Header"/>
            <w:rPr>
              <w:rFonts w:ascii="Times New Roman" w:hAnsi="Times New Roman" w:cs="Times New Roman"/>
              <w:b/>
              <w:color w:val="C00000"/>
            </w:rPr>
          </w:pPr>
          <w:r w:rsidRPr="00E3721E">
            <w:rPr>
              <w:rFonts w:ascii="Times New Roman" w:hAnsi="Times New Roman" w:cs="Times New Roman"/>
              <w:b/>
              <w:color w:val="C00000"/>
            </w:rPr>
            <w:t>Secretary:</w:t>
          </w:r>
        </w:p>
      </w:tc>
      <w:tc>
        <w:tcPr>
          <w:tcW w:w="1752" w:type="dxa"/>
        </w:tcPr>
        <w:p w:rsidR="00902AE9" w:rsidRPr="00E3721E" w:rsidRDefault="002F20BA" w:rsidP="00E3721E">
          <w:pPr>
            <w:pStyle w:val="Header"/>
            <w:rPr>
              <w:rFonts w:ascii="Times New Roman" w:hAnsi="Times New Roman" w:cs="Times New Roman"/>
              <w:b/>
              <w:color w:val="C00000"/>
            </w:rPr>
          </w:pPr>
          <w:r>
            <w:rPr>
              <w:rFonts w:ascii="Times New Roman" w:hAnsi="Times New Roman" w:cs="Times New Roman"/>
              <w:b/>
              <w:color w:val="C00000"/>
            </w:rPr>
            <w:t>Emma Hancox</w:t>
          </w:r>
        </w:p>
      </w:tc>
      <w:tc>
        <w:tcPr>
          <w:tcW w:w="2410" w:type="dxa"/>
          <w:vMerge/>
        </w:tcPr>
        <w:p w:rsidR="00902AE9" w:rsidRPr="00E3721E" w:rsidRDefault="00902AE9" w:rsidP="00737472">
          <w:pPr>
            <w:pStyle w:val="Header"/>
            <w:jc w:val="center"/>
            <w:rPr>
              <w:rFonts w:ascii="Times New Roman" w:hAnsi="Times New Roman" w:cs="Times New Roman"/>
              <w:b/>
              <w:color w:val="C00000"/>
            </w:rPr>
          </w:pPr>
        </w:p>
      </w:tc>
      <w:tc>
        <w:tcPr>
          <w:tcW w:w="4077" w:type="dxa"/>
        </w:tcPr>
        <w:p w:rsidR="00902AE9" w:rsidRPr="00E3721E" w:rsidRDefault="00902AE9" w:rsidP="00E3721E">
          <w:pPr>
            <w:pStyle w:val="Header"/>
            <w:ind w:left="34"/>
            <w:rPr>
              <w:rFonts w:ascii="Times New Roman" w:hAnsi="Times New Roman" w:cs="Times New Roman"/>
              <w:b/>
              <w:color w:val="C00000"/>
            </w:rPr>
          </w:pPr>
          <w:r w:rsidRPr="00E3721E">
            <w:rPr>
              <w:rFonts w:ascii="Times New Roman" w:hAnsi="Times New Roman" w:cs="Times New Roman"/>
              <w:b/>
              <w:color w:val="C00000"/>
            </w:rPr>
            <w:t>Devizes</w:t>
          </w:r>
        </w:p>
      </w:tc>
    </w:tr>
    <w:tr w:rsidR="00902AE9" w:rsidRPr="00E3721E" w:rsidTr="00E3721E">
      <w:tc>
        <w:tcPr>
          <w:tcW w:w="1650" w:type="dxa"/>
        </w:tcPr>
        <w:p w:rsidR="00902AE9" w:rsidRPr="00E3721E" w:rsidRDefault="00902AE9" w:rsidP="00737472">
          <w:pPr>
            <w:pStyle w:val="Header"/>
            <w:tabs>
              <w:tab w:val="clear" w:pos="4513"/>
            </w:tabs>
            <w:rPr>
              <w:rFonts w:ascii="Times New Roman" w:hAnsi="Times New Roman" w:cs="Times New Roman"/>
              <w:b/>
              <w:color w:val="C00000"/>
            </w:rPr>
          </w:pPr>
          <w:r w:rsidRPr="00E3721E">
            <w:rPr>
              <w:rFonts w:ascii="Times New Roman" w:hAnsi="Times New Roman" w:cs="Times New Roman"/>
              <w:b/>
              <w:color w:val="C00000"/>
            </w:rPr>
            <w:t>Treasurer:</w:t>
          </w:r>
        </w:p>
      </w:tc>
      <w:tc>
        <w:tcPr>
          <w:tcW w:w="1752" w:type="dxa"/>
        </w:tcPr>
        <w:p w:rsidR="00902AE9" w:rsidRPr="00E3721E" w:rsidRDefault="00902AE9" w:rsidP="00E3721E">
          <w:pPr>
            <w:pStyle w:val="Header"/>
            <w:rPr>
              <w:rFonts w:ascii="Times New Roman" w:hAnsi="Times New Roman" w:cs="Times New Roman"/>
              <w:b/>
              <w:color w:val="C00000"/>
            </w:rPr>
          </w:pPr>
          <w:r>
            <w:rPr>
              <w:rFonts w:ascii="Times New Roman" w:hAnsi="Times New Roman" w:cs="Times New Roman"/>
              <w:b/>
              <w:color w:val="C00000"/>
            </w:rPr>
            <w:t>Roger Garmson</w:t>
          </w:r>
        </w:p>
      </w:tc>
      <w:tc>
        <w:tcPr>
          <w:tcW w:w="2410" w:type="dxa"/>
          <w:vMerge/>
        </w:tcPr>
        <w:p w:rsidR="00902AE9" w:rsidRPr="00E3721E" w:rsidRDefault="00902AE9" w:rsidP="00737472">
          <w:pPr>
            <w:pStyle w:val="Header"/>
            <w:jc w:val="center"/>
            <w:rPr>
              <w:rFonts w:ascii="Times New Roman" w:hAnsi="Times New Roman" w:cs="Times New Roman"/>
              <w:b/>
              <w:color w:val="C00000"/>
            </w:rPr>
          </w:pPr>
        </w:p>
      </w:tc>
      <w:tc>
        <w:tcPr>
          <w:tcW w:w="4077" w:type="dxa"/>
        </w:tcPr>
        <w:p w:rsidR="00902AE9" w:rsidRPr="00E3721E" w:rsidRDefault="00902AE9" w:rsidP="00E3721E">
          <w:pPr>
            <w:pStyle w:val="Header"/>
            <w:ind w:left="34"/>
            <w:rPr>
              <w:rFonts w:ascii="Times New Roman" w:hAnsi="Times New Roman" w:cs="Times New Roman"/>
              <w:b/>
              <w:color w:val="C00000"/>
            </w:rPr>
          </w:pPr>
          <w:r w:rsidRPr="00E3721E">
            <w:rPr>
              <w:rFonts w:ascii="Times New Roman" w:hAnsi="Times New Roman" w:cs="Times New Roman"/>
              <w:b/>
              <w:color w:val="C00000"/>
            </w:rPr>
            <w:t>Wiltshire</w:t>
          </w:r>
        </w:p>
      </w:tc>
    </w:tr>
    <w:tr w:rsidR="00902AE9" w:rsidRPr="00E3721E" w:rsidTr="00E3721E">
      <w:tc>
        <w:tcPr>
          <w:tcW w:w="1650" w:type="dxa"/>
        </w:tcPr>
        <w:p w:rsidR="00902AE9" w:rsidRPr="00E3721E" w:rsidRDefault="00902AE9" w:rsidP="00737472">
          <w:pPr>
            <w:pStyle w:val="Header"/>
            <w:rPr>
              <w:rFonts w:ascii="Times New Roman" w:hAnsi="Times New Roman" w:cs="Times New Roman"/>
              <w:b/>
              <w:color w:val="C00000"/>
            </w:rPr>
          </w:pPr>
          <w:r w:rsidRPr="00E3721E">
            <w:rPr>
              <w:rFonts w:ascii="Times New Roman" w:hAnsi="Times New Roman" w:cs="Times New Roman"/>
              <w:b/>
              <w:color w:val="C00000"/>
            </w:rPr>
            <w:t>Child Welfare:</w:t>
          </w:r>
        </w:p>
      </w:tc>
      <w:tc>
        <w:tcPr>
          <w:tcW w:w="1752" w:type="dxa"/>
        </w:tcPr>
        <w:p w:rsidR="00902AE9" w:rsidRPr="00E3721E" w:rsidRDefault="00902AE9" w:rsidP="00E3721E">
          <w:pPr>
            <w:pStyle w:val="Header"/>
            <w:rPr>
              <w:rFonts w:ascii="Times New Roman" w:hAnsi="Times New Roman" w:cs="Times New Roman"/>
              <w:b/>
              <w:color w:val="C00000"/>
            </w:rPr>
          </w:pPr>
          <w:r>
            <w:rPr>
              <w:rFonts w:ascii="Times New Roman" w:hAnsi="Times New Roman" w:cs="Times New Roman"/>
              <w:b/>
              <w:color w:val="C00000"/>
            </w:rPr>
            <w:t>Nicky Cowdry</w:t>
          </w:r>
        </w:p>
      </w:tc>
      <w:tc>
        <w:tcPr>
          <w:tcW w:w="2410" w:type="dxa"/>
          <w:vMerge/>
        </w:tcPr>
        <w:p w:rsidR="00902AE9" w:rsidRPr="00E3721E" w:rsidRDefault="00902AE9" w:rsidP="00737472">
          <w:pPr>
            <w:pStyle w:val="Header"/>
            <w:jc w:val="center"/>
            <w:rPr>
              <w:rFonts w:ascii="Times New Roman" w:hAnsi="Times New Roman" w:cs="Times New Roman"/>
              <w:b/>
              <w:color w:val="C00000"/>
            </w:rPr>
          </w:pPr>
        </w:p>
      </w:tc>
      <w:tc>
        <w:tcPr>
          <w:tcW w:w="4077" w:type="dxa"/>
        </w:tcPr>
        <w:p w:rsidR="00902AE9" w:rsidRPr="00E3721E" w:rsidRDefault="00902AE9" w:rsidP="00E3721E">
          <w:pPr>
            <w:pStyle w:val="Header"/>
            <w:ind w:left="34"/>
            <w:rPr>
              <w:rFonts w:ascii="Times New Roman" w:hAnsi="Times New Roman" w:cs="Times New Roman"/>
              <w:b/>
              <w:color w:val="C00000"/>
            </w:rPr>
          </w:pPr>
          <w:r w:rsidRPr="00E3721E">
            <w:rPr>
              <w:rFonts w:ascii="Times New Roman" w:hAnsi="Times New Roman" w:cs="Times New Roman"/>
              <w:b/>
              <w:color w:val="C00000"/>
            </w:rPr>
            <w:t>SN10 3DX</w:t>
          </w:r>
        </w:p>
      </w:tc>
    </w:tr>
    <w:tr w:rsidR="00902AE9" w:rsidRPr="00E3721E" w:rsidTr="00671FFF">
      <w:trPr>
        <w:trHeight w:val="291"/>
      </w:trPr>
      <w:tc>
        <w:tcPr>
          <w:tcW w:w="3402" w:type="dxa"/>
          <w:gridSpan w:val="2"/>
        </w:tcPr>
        <w:p w:rsidR="00902AE9" w:rsidRPr="00E3721E" w:rsidRDefault="00902AE9" w:rsidP="00E3721E">
          <w:pPr>
            <w:pStyle w:val="Header"/>
            <w:rPr>
              <w:rFonts w:ascii="Times New Roman" w:hAnsi="Times New Roman" w:cs="Times New Roman"/>
              <w:b/>
              <w:color w:val="C00000"/>
            </w:rPr>
          </w:pPr>
          <w:r w:rsidRPr="00E3721E">
            <w:rPr>
              <w:rFonts w:ascii="Times New Roman" w:hAnsi="Times New Roman" w:cs="Times New Roman"/>
              <w:b/>
              <w:color w:val="C00000"/>
            </w:rPr>
            <w:t>www.devizestownyouthfc.com</w:t>
          </w:r>
        </w:p>
      </w:tc>
      <w:tc>
        <w:tcPr>
          <w:tcW w:w="2410" w:type="dxa"/>
          <w:vMerge/>
        </w:tcPr>
        <w:p w:rsidR="00902AE9" w:rsidRPr="00E3721E" w:rsidRDefault="00902AE9" w:rsidP="00737472">
          <w:pPr>
            <w:pStyle w:val="Header"/>
            <w:jc w:val="center"/>
            <w:rPr>
              <w:rFonts w:ascii="Times New Roman" w:hAnsi="Times New Roman" w:cs="Times New Roman"/>
              <w:b/>
              <w:color w:val="C00000"/>
            </w:rPr>
          </w:pPr>
        </w:p>
      </w:tc>
      <w:tc>
        <w:tcPr>
          <w:tcW w:w="4077" w:type="dxa"/>
        </w:tcPr>
        <w:p w:rsidR="00902AE9" w:rsidRPr="00E3721E" w:rsidRDefault="00902AE9" w:rsidP="00E3721E">
          <w:pPr>
            <w:pStyle w:val="Header"/>
            <w:ind w:left="34"/>
            <w:rPr>
              <w:rFonts w:ascii="Times New Roman" w:hAnsi="Times New Roman" w:cs="Times New Roman"/>
              <w:b/>
              <w:color w:val="C00000"/>
            </w:rPr>
          </w:pPr>
          <w:r w:rsidRPr="00E3721E">
            <w:rPr>
              <w:rFonts w:ascii="Times New Roman" w:hAnsi="Times New Roman" w:cs="Times New Roman"/>
              <w:b/>
              <w:color w:val="C00000"/>
            </w:rPr>
            <w:t>Tel: 01380 722817</w:t>
          </w:r>
        </w:p>
      </w:tc>
    </w:tr>
    <w:tr w:rsidR="00902AE9" w:rsidRPr="00E3721E" w:rsidTr="00E3721E">
      <w:tc>
        <w:tcPr>
          <w:tcW w:w="3402" w:type="dxa"/>
          <w:gridSpan w:val="2"/>
        </w:tcPr>
        <w:p w:rsidR="00902AE9" w:rsidRPr="00E3721E" w:rsidRDefault="00902AE9" w:rsidP="00E3721E">
          <w:pPr>
            <w:pStyle w:val="Header"/>
            <w:rPr>
              <w:rFonts w:ascii="Times New Roman" w:hAnsi="Times New Roman" w:cs="Times New Roman"/>
              <w:b/>
              <w:color w:val="C00000"/>
            </w:rPr>
          </w:pPr>
        </w:p>
      </w:tc>
      <w:tc>
        <w:tcPr>
          <w:tcW w:w="2410" w:type="dxa"/>
        </w:tcPr>
        <w:p w:rsidR="00902AE9" w:rsidRPr="00E3721E" w:rsidRDefault="00902AE9" w:rsidP="00737472">
          <w:pPr>
            <w:pStyle w:val="Header"/>
            <w:jc w:val="center"/>
            <w:rPr>
              <w:rFonts w:ascii="Times New Roman" w:hAnsi="Times New Roman" w:cs="Times New Roman"/>
              <w:b/>
              <w:color w:val="C00000"/>
            </w:rPr>
          </w:pPr>
        </w:p>
      </w:tc>
      <w:tc>
        <w:tcPr>
          <w:tcW w:w="4077" w:type="dxa"/>
        </w:tcPr>
        <w:p w:rsidR="00902AE9" w:rsidRPr="00E3721E" w:rsidRDefault="00902AE9" w:rsidP="00E3721E">
          <w:pPr>
            <w:pStyle w:val="Header"/>
            <w:ind w:left="34"/>
            <w:rPr>
              <w:rFonts w:ascii="Times New Roman" w:hAnsi="Times New Roman" w:cs="Times New Roman"/>
              <w:b/>
              <w:color w:val="C00000"/>
            </w:rPr>
          </w:pPr>
        </w:p>
      </w:tc>
    </w:tr>
  </w:tbl>
  <w:p w:rsidR="00902AE9" w:rsidRPr="00737472" w:rsidRDefault="00902AE9" w:rsidP="00737472">
    <w:pPr>
      <w:pStyle w:val="Header"/>
      <w:jc w:val="center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B1"/>
    <w:rsid w:val="0005117A"/>
    <w:rsid w:val="000B562F"/>
    <w:rsid w:val="00113263"/>
    <w:rsid w:val="00161526"/>
    <w:rsid w:val="00180BEF"/>
    <w:rsid w:val="00227ABA"/>
    <w:rsid w:val="002341AE"/>
    <w:rsid w:val="00256C25"/>
    <w:rsid w:val="002A5851"/>
    <w:rsid w:val="002F20BA"/>
    <w:rsid w:val="002F7E06"/>
    <w:rsid w:val="0030323B"/>
    <w:rsid w:val="0031351E"/>
    <w:rsid w:val="0031357F"/>
    <w:rsid w:val="003422BB"/>
    <w:rsid w:val="00390F22"/>
    <w:rsid w:val="003E0CD9"/>
    <w:rsid w:val="003E147F"/>
    <w:rsid w:val="003E624E"/>
    <w:rsid w:val="003F151E"/>
    <w:rsid w:val="004104D6"/>
    <w:rsid w:val="004241F4"/>
    <w:rsid w:val="00454371"/>
    <w:rsid w:val="004705DC"/>
    <w:rsid w:val="004A2996"/>
    <w:rsid w:val="004B40BA"/>
    <w:rsid w:val="004C434F"/>
    <w:rsid w:val="004C462D"/>
    <w:rsid w:val="004D3FAF"/>
    <w:rsid w:val="004F3D37"/>
    <w:rsid w:val="005225C9"/>
    <w:rsid w:val="00582859"/>
    <w:rsid w:val="00590892"/>
    <w:rsid w:val="005A2485"/>
    <w:rsid w:val="005E22B1"/>
    <w:rsid w:val="0060451F"/>
    <w:rsid w:val="00616183"/>
    <w:rsid w:val="00631D80"/>
    <w:rsid w:val="00671FFF"/>
    <w:rsid w:val="00723B8F"/>
    <w:rsid w:val="007338C1"/>
    <w:rsid w:val="00737472"/>
    <w:rsid w:val="00751DD9"/>
    <w:rsid w:val="007C1908"/>
    <w:rsid w:val="007C3B28"/>
    <w:rsid w:val="00857DF1"/>
    <w:rsid w:val="0087453D"/>
    <w:rsid w:val="008978C9"/>
    <w:rsid w:val="008A50BE"/>
    <w:rsid w:val="00902AE9"/>
    <w:rsid w:val="00996670"/>
    <w:rsid w:val="009B01CB"/>
    <w:rsid w:val="009B67E1"/>
    <w:rsid w:val="009D6CDC"/>
    <w:rsid w:val="00A255D3"/>
    <w:rsid w:val="00A62509"/>
    <w:rsid w:val="00A877F2"/>
    <w:rsid w:val="00AE001F"/>
    <w:rsid w:val="00B01DC0"/>
    <w:rsid w:val="00B24919"/>
    <w:rsid w:val="00B81DC9"/>
    <w:rsid w:val="00C515B1"/>
    <w:rsid w:val="00C70175"/>
    <w:rsid w:val="00C73110"/>
    <w:rsid w:val="00CA3C65"/>
    <w:rsid w:val="00CC3761"/>
    <w:rsid w:val="00D0240C"/>
    <w:rsid w:val="00D142DA"/>
    <w:rsid w:val="00DB5A88"/>
    <w:rsid w:val="00DD77CD"/>
    <w:rsid w:val="00DE45EC"/>
    <w:rsid w:val="00E11F2A"/>
    <w:rsid w:val="00E3721E"/>
    <w:rsid w:val="00E72D3B"/>
    <w:rsid w:val="00E7564D"/>
    <w:rsid w:val="00EA1AAF"/>
    <w:rsid w:val="00ED5967"/>
    <w:rsid w:val="00F24BE7"/>
    <w:rsid w:val="00F73DA0"/>
    <w:rsid w:val="00FA3D8A"/>
    <w:rsid w:val="00FA412E"/>
    <w:rsid w:val="00FB1B15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939CDB-F5DA-463E-9F22-425A872E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4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472"/>
  </w:style>
  <w:style w:type="paragraph" w:styleId="Footer">
    <w:name w:val="footer"/>
    <w:basedOn w:val="Normal"/>
    <w:link w:val="FooterChar"/>
    <w:uiPriority w:val="99"/>
    <w:unhideWhenUsed/>
    <w:rsid w:val="007374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472"/>
  </w:style>
  <w:style w:type="paragraph" w:styleId="BalloonText">
    <w:name w:val="Balloon Text"/>
    <w:basedOn w:val="Normal"/>
    <w:link w:val="BalloonTextChar"/>
    <w:uiPriority w:val="99"/>
    <w:semiHidden/>
    <w:unhideWhenUsed/>
    <w:rsid w:val="00737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4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7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7472"/>
    <w:rPr>
      <w:color w:val="0000FF" w:themeColor="hyperlink"/>
      <w:u w:val="single"/>
    </w:rPr>
  </w:style>
  <w:style w:type="paragraph" w:customStyle="1" w:styleId="Default">
    <w:name w:val="Default"/>
    <w:rsid w:val="0011326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6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dgenbern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mily%20A-D\AppData\Local\Microsoft\Windows\Temporary%20Internet%20Files\Content.IE5\3XQQK5M1\DTYFC%20Head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DTYFC Header Template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A-D</dc:creator>
  <cp:lastModifiedBy>Nerys Lovell</cp:lastModifiedBy>
  <cp:revision>2</cp:revision>
  <dcterms:created xsi:type="dcterms:W3CDTF">2018-01-30T12:46:00Z</dcterms:created>
  <dcterms:modified xsi:type="dcterms:W3CDTF">2018-01-30T12:46:00Z</dcterms:modified>
</cp:coreProperties>
</file>